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1826" w14:textId="77777777" w:rsidR="009239F7" w:rsidRPr="002F6A28" w:rsidRDefault="00BE4BF9" w:rsidP="002F6A28">
      <w:pPr>
        <w:pStyle w:val="Title"/>
        <w:rPr>
          <w:caps w:val="0"/>
          <w:kern w:val="0"/>
        </w:rPr>
      </w:pPr>
      <w:r w:rsidRPr="002F6A28">
        <w:rPr>
          <w:caps w:val="0"/>
          <w:kern w:val="0"/>
        </w:rPr>
        <w:t>NOTIFICATION</w:t>
      </w:r>
    </w:p>
    <w:p w14:paraId="3682516E" w14:textId="77777777" w:rsidR="009239F7" w:rsidRPr="002F6A28" w:rsidRDefault="00BE4BF9" w:rsidP="002F6A28">
      <w:pPr>
        <w:jc w:val="center"/>
      </w:pPr>
      <w:r w:rsidRPr="002F6A28">
        <w:t>The following notification is being circulated in accordance with Article 10.6</w:t>
      </w:r>
    </w:p>
    <w:p w14:paraId="407ACAE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C4FA2" w14:paraId="6CE8AEE9" w14:textId="77777777" w:rsidTr="0069259F">
        <w:tc>
          <w:tcPr>
            <w:tcW w:w="713" w:type="dxa"/>
            <w:tcBorders>
              <w:bottom w:val="single" w:sz="6" w:space="0" w:color="auto"/>
            </w:tcBorders>
            <w:shd w:val="clear" w:color="auto" w:fill="auto"/>
          </w:tcPr>
          <w:p w14:paraId="41C6762D" w14:textId="77777777" w:rsidR="00F85C99" w:rsidRPr="002F6A28" w:rsidRDefault="00BE4BF9" w:rsidP="002F6A28">
            <w:pPr>
              <w:spacing w:before="120" w:after="120"/>
              <w:jc w:val="left"/>
            </w:pPr>
            <w:r w:rsidRPr="002F6A28">
              <w:rPr>
                <w:b/>
              </w:rPr>
              <w:t>1.</w:t>
            </w:r>
          </w:p>
        </w:tc>
        <w:tc>
          <w:tcPr>
            <w:tcW w:w="8546" w:type="dxa"/>
            <w:tcBorders>
              <w:bottom w:val="single" w:sz="6" w:space="0" w:color="auto"/>
            </w:tcBorders>
            <w:shd w:val="clear" w:color="auto" w:fill="auto"/>
          </w:tcPr>
          <w:p w14:paraId="75B08505" w14:textId="77777777" w:rsidR="00F85C99" w:rsidRPr="002F6A28" w:rsidRDefault="00BE4BF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0FEC0782" w14:textId="77777777" w:rsidR="00F85C99" w:rsidRPr="002F6A28" w:rsidRDefault="00BE4BF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C4FA2" w14:paraId="4B7B4F48" w14:textId="77777777" w:rsidTr="0069259F">
        <w:tc>
          <w:tcPr>
            <w:tcW w:w="713" w:type="dxa"/>
            <w:tcBorders>
              <w:top w:val="single" w:sz="6" w:space="0" w:color="auto"/>
              <w:bottom w:val="single" w:sz="6" w:space="0" w:color="auto"/>
            </w:tcBorders>
            <w:shd w:val="clear" w:color="auto" w:fill="auto"/>
          </w:tcPr>
          <w:p w14:paraId="358B12B0" w14:textId="77777777" w:rsidR="00F85C99" w:rsidRPr="002F6A28" w:rsidRDefault="00BE4BF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358AF19" w14:textId="77777777" w:rsidR="00F85C99" w:rsidRPr="002F6A28" w:rsidRDefault="00BE4BF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C421EA8" w14:textId="77777777" w:rsidR="00EE3A11" w:rsidRPr="00C379C8" w:rsidRDefault="00BE4BF9" w:rsidP="00155128">
            <w:pPr>
              <w:spacing w:after="120"/>
            </w:pPr>
            <w:r w:rsidRPr="00C379C8">
              <w:t>European Commission</w:t>
            </w:r>
            <w:bookmarkEnd w:id="5"/>
          </w:p>
          <w:p w14:paraId="3F9F054C" w14:textId="77777777" w:rsidR="00F85C99" w:rsidRPr="002F6A28" w:rsidRDefault="00BE4BF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29B0E99" w14:textId="77777777" w:rsidR="00AC6C6E" w:rsidRPr="00BE4BF9" w:rsidRDefault="00BE4BF9" w:rsidP="00AA646C">
            <w:pPr>
              <w:rPr>
                <w:lang w:val="fr-CH"/>
              </w:rPr>
            </w:pPr>
            <w:r w:rsidRPr="00BE4BF9">
              <w:rPr>
                <w:lang w:val="fr-CH"/>
              </w:rPr>
              <w:t>European Commission,</w:t>
            </w:r>
          </w:p>
          <w:p w14:paraId="218BE331" w14:textId="77777777" w:rsidR="00AC6C6E" w:rsidRPr="00BE4BF9" w:rsidRDefault="00BE4BF9" w:rsidP="00AA646C">
            <w:pPr>
              <w:rPr>
                <w:lang w:val="fr-CH"/>
              </w:rPr>
            </w:pPr>
            <w:r w:rsidRPr="00BE4BF9">
              <w:rPr>
                <w:lang w:val="fr-CH"/>
              </w:rPr>
              <w:t>EU-TBT Enquiry Point,</w:t>
            </w:r>
          </w:p>
          <w:p w14:paraId="0E979FF4" w14:textId="77777777" w:rsidR="00AC6C6E" w:rsidRPr="00BE4BF9" w:rsidRDefault="00BE4BF9" w:rsidP="00AA646C">
            <w:pPr>
              <w:rPr>
                <w:lang w:val="pt-BR"/>
              </w:rPr>
            </w:pPr>
            <w:r w:rsidRPr="00BE4BF9">
              <w:rPr>
                <w:lang w:val="pt-BR"/>
              </w:rPr>
              <w:t>Fax: +(32) 2 299 80 43,</w:t>
            </w:r>
          </w:p>
          <w:p w14:paraId="69DFFC40" w14:textId="77777777" w:rsidR="00AC6C6E" w:rsidRPr="00BE4BF9" w:rsidRDefault="00BE4BF9" w:rsidP="00AA646C">
            <w:pPr>
              <w:rPr>
                <w:lang w:val="pt-BR"/>
              </w:rPr>
            </w:pPr>
            <w:r w:rsidRPr="00BE4BF9">
              <w:rPr>
                <w:lang w:val="pt-BR"/>
              </w:rPr>
              <w:t xml:space="preserve">E-mail: </w:t>
            </w:r>
            <w:hyperlink r:id="rId9" w:history="1">
              <w:r w:rsidRPr="00BE4BF9">
                <w:rPr>
                  <w:color w:val="0000FF"/>
                  <w:u w:val="single"/>
                  <w:lang w:val="pt-BR"/>
                </w:rPr>
                <w:t>grow-eu-tbt@ec.europa.eu</w:t>
              </w:r>
            </w:hyperlink>
          </w:p>
          <w:p w14:paraId="50DD0E52" w14:textId="77777777" w:rsidR="00AC6C6E" w:rsidRPr="00C379C8" w:rsidRDefault="00BE4BF9" w:rsidP="00AA646C">
            <w:pPr>
              <w:spacing w:after="120"/>
            </w:pPr>
            <w:r w:rsidRPr="00C379C8">
              <w:t xml:space="preserve">Website: </w:t>
            </w:r>
            <w:hyperlink r:id="rId10" w:tgtFrame="_blank" w:history="1">
              <w:r w:rsidRPr="00C379C8">
                <w:rPr>
                  <w:color w:val="0000FF"/>
                  <w:u w:val="single"/>
                </w:rPr>
                <w:t>http://ec.europa.eu/growth/tools-databases/tbt/en/</w:t>
              </w:r>
            </w:hyperlink>
            <w:bookmarkEnd w:id="7"/>
          </w:p>
        </w:tc>
      </w:tr>
      <w:tr w:rsidR="000C4FA2" w14:paraId="5974AE58" w14:textId="77777777" w:rsidTr="0069259F">
        <w:tc>
          <w:tcPr>
            <w:tcW w:w="713" w:type="dxa"/>
            <w:tcBorders>
              <w:top w:val="single" w:sz="6" w:space="0" w:color="auto"/>
              <w:bottom w:val="single" w:sz="6" w:space="0" w:color="auto"/>
            </w:tcBorders>
            <w:shd w:val="clear" w:color="auto" w:fill="auto"/>
          </w:tcPr>
          <w:p w14:paraId="549D61C9" w14:textId="77777777" w:rsidR="00F85C99" w:rsidRPr="002F6A28" w:rsidRDefault="00BE4BF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4BD33B0" w14:textId="77777777" w:rsidR="00F85C99" w:rsidRPr="0058336F" w:rsidRDefault="00BE4BF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C4FA2" w14:paraId="58C065AE" w14:textId="77777777" w:rsidTr="0069259F">
        <w:tc>
          <w:tcPr>
            <w:tcW w:w="713" w:type="dxa"/>
            <w:tcBorders>
              <w:top w:val="single" w:sz="6" w:space="0" w:color="auto"/>
              <w:bottom w:val="single" w:sz="6" w:space="0" w:color="auto"/>
            </w:tcBorders>
            <w:shd w:val="clear" w:color="auto" w:fill="auto"/>
          </w:tcPr>
          <w:p w14:paraId="6C5143C7" w14:textId="77777777" w:rsidR="00F85C99" w:rsidRPr="002F6A28" w:rsidRDefault="00BE4BF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4A21305" w14:textId="77777777" w:rsidR="00F85C99" w:rsidRPr="002F6A28" w:rsidRDefault="00BE4BF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metconazole (pesticide active substance)</w:t>
            </w:r>
            <w:bookmarkEnd w:id="22"/>
          </w:p>
        </w:tc>
      </w:tr>
      <w:tr w:rsidR="000C4FA2" w14:paraId="3D9A35E3" w14:textId="77777777" w:rsidTr="0069259F">
        <w:tc>
          <w:tcPr>
            <w:tcW w:w="713" w:type="dxa"/>
            <w:tcBorders>
              <w:top w:val="single" w:sz="6" w:space="0" w:color="auto"/>
              <w:bottom w:val="single" w:sz="6" w:space="0" w:color="auto"/>
            </w:tcBorders>
            <w:shd w:val="clear" w:color="auto" w:fill="auto"/>
          </w:tcPr>
          <w:p w14:paraId="6809AD42" w14:textId="77777777" w:rsidR="00F85C99" w:rsidRPr="002F6A28" w:rsidRDefault="00BE4BF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648B024" w14:textId="77777777" w:rsidR="00F85C99" w:rsidRPr="002F6A28" w:rsidRDefault="00BE4BF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Regulation renewing the approval of the active substance metconazole as a candidate for substitution in accordance with Regulation (EC) No 1107/2009 of the European Parliament and of the Council, and amending Commission Implementing Regulation (EU) No 540/2011; (6 page(s), in English), (5 page(s), in English)</w:t>
            </w:r>
            <w:bookmarkEnd w:id="24"/>
          </w:p>
        </w:tc>
      </w:tr>
      <w:tr w:rsidR="000C4FA2" w14:paraId="7B6E46DC" w14:textId="77777777" w:rsidTr="0069259F">
        <w:tc>
          <w:tcPr>
            <w:tcW w:w="713" w:type="dxa"/>
            <w:tcBorders>
              <w:top w:val="single" w:sz="6" w:space="0" w:color="auto"/>
              <w:bottom w:val="single" w:sz="6" w:space="0" w:color="auto"/>
            </w:tcBorders>
            <w:shd w:val="clear" w:color="auto" w:fill="auto"/>
          </w:tcPr>
          <w:p w14:paraId="60121304" w14:textId="77777777" w:rsidR="00F85C99" w:rsidRPr="002F6A28" w:rsidRDefault="00BE4BF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0705A38" w14:textId="77777777" w:rsidR="00F85C99" w:rsidRPr="002F6A28" w:rsidRDefault="00BE4BF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Regulation provides that the approval of the active substance metconazole is renewed in accordance with Regulation (EC) No 1107/2009. It is, however, necessary to include certain conditions and restrictions including in particular a restriction to use only by professional users.</w:t>
            </w:r>
          </w:p>
          <w:p w14:paraId="6141E10C" w14:textId="77777777" w:rsidR="00FE448B" w:rsidRPr="00C379C8" w:rsidRDefault="00BE4BF9" w:rsidP="002F6A28">
            <w:pPr>
              <w:spacing w:before="120" w:after="120"/>
            </w:pPr>
            <w:r w:rsidRPr="00C379C8">
              <w:t>Existing authorised plant protection products containing metconazole will be reviewed in accordance with the conditions and restrictions set in this act. The outcome of the assessment is based on the first evaluation of the substance for use as a pesticide active substance in the EU under Regulation (EC) No 1107/2009. The substance was formerly approved under Directive 91/414/EEC.</w:t>
            </w:r>
          </w:p>
          <w:p w14:paraId="376366DF" w14:textId="77777777" w:rsidR="00FE448B" w:rsidRPr="00C379C8" w:rsidRDefault="00BE4BF9" w:rsidP="002F6A28">
            <w:pPr>
              <w:spacing w:before="120" w:after="120"/>
            </w:pPr>
            <w:r w:rsidRPr="00C379C8">
              <w:t>This decision only concerns the placing on the market of this substance and does not affect the Maximum Residue Levels (MRLs) for residues of the concerned active substance. Any action on MRLs will be subject to notification under the SPS procedure.</w:t>
            </w:r>
            <w:bookmarkEnd w:id="26"/>
          </w:p>
        </w:tc>
      </w:tr>
      <w:tr w:rsidR="000C4FA2" w14:paraId="18319034" w14:textId="77777777" w:rsidTr="0069259F">
        <w:tc>
          <w:tcPr>
            <w:tcW w:w="713" w:type="dxa"/>
            <w:tcBorders>
              <w:top w:val="single" w:sz="6" w:space="0" w:color="auto"/>
              <w:bottom w:val="single" w:sz="6" w:space="0" w:color="auto"/>
            </w:tcBorders>
            <w:shd w:val="clear" w:color="auto" w:fill="auto"/>
          </w:tcPr>
          <w:p w14:paraId="50A15B8F" w14:textId="77777777" w:rsidR="00F85C99" w:rsidRPr="002F6A28" w:rsidRDefault="00BE4BF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9425DAE" w14:textId="77777777" w:rsidR="00F85C99" w:rsidRPr="002F6A28" w:rsidRDefault="00BE4BF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 xml:space="preserve">In order for an active substance to be approved in accordance with </w:t>
            </w:r>
            <w:r w:rsidR="00EE3A11" w:rsidRPr="00C379C8">
              <w:lastRenderedPageBreak/>
              <w:t>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w:t>
            </w:r>
          </w:p>
          <w:p w14:paraId="6210C928" w14:textId="77777777" w:rsidR="00EE3A11" w:rsidRPr="00C379C8" w:rsidRDefault="00BE4BF9" w:rsidP="002F6A28">
            <w:pPr>
              <w:spacing w:before="120" w:after="120"/>
            </w:pPr>
            <w:r w:rsidRPr="00C379C8">
              <w:t xml:space="preserve">During the evaluation and peer-review of metconazole, a number of concerns and areas that could not be finalised were identified, and experts considered the potential link between the occurrence of azole-resistant </w:t>
            </w:r>
            <w:r w:rsidRPr="00C379C8">
              <w:rPr>
                <w:i/>
                <w:iCs/>
              </w:rPr>
              <w:t>A. fumigatus</w:t>
            </w:r>
            <w:r w:rsidRPr="00C379C8">
              <w:t xml:space="preserve"> in the environment and the spread of azole-resistant </w:t>
            </w:r>
            <w:r w:rsidRPr="00C379C8">
              <w:rPr>
                <w:i/>
                <w:iCs/>
              </w:rPr>
              <w:t>Aspergillus</w:t>
            </w:r>
            <w:r w:rsidRPr="00C379C8">
              <w:t xml:space="preserve"> in infected patients. In the light of this potential concern for an increasing prevalence of azole-resistant strains in </w:t>
            </w:r>
            <w:r w:rsidRPr="00C379C8">
              <w:rPr>
                <w:i/>
                <w:iCs/>
              </w:rPr>
              <w:t>A. fumigatus</w:t>
            </w:r>
            <w:r w:rsidRPr="00C379C8">
              <w:t xml:space="preserve"> and taking into account the precautionary principle, restricting the use of products containing metconazole to professional users only is considered appropriate.</w:t>
            </w:r>
          </w:p>
          <w:p w14:paraId="3901E16B" w14:textId="77777777" w:rsidR="00EE3A11" w:rsidRPr="00C379C8" w:rsidRDefault="00BE4BF9" w:rsidP="002F6A28">
            <w:pPr>
              <w:spacing w:before="120" w:after="120"/>
            </w:pPr>
            <w:r w:rsidRPr="00C379C8">
              <w:t>Existing authorisations will need to be amended or withdrawn following renewal of authorisation in accordance with Article 43 of Regulation (EC) No 1107/2009; Protection of human health or safety; Protection of animal or plant life or health; Protection of the environment</w:t>
            </w:r>
            <w:bookmarkEnd w:id="28"/>
          </w:p>
        </w:tc>
      </w:tr>
      <w:tr w:rsidR="000C4FA2" w14:paraId="759E9E66" w14:textId="77777777" w:rsidTr="0069259F">
        <w:tc>
          <w:tcPr>
            <w:tcW w:w="713" w:type="dxa"/>
            <w:tcBorders>
              <w:top w:val="single" w:sz="6" w:space="0" w:color="auto"/>
              <w:bottom w:val="single" w:sz="6" w:space="0" w:color="auto"/>
            </w:tcBorders>
            <w:shd w:val="clear" w:color="auto" w:fill="auto"/>
          </w:tcPr>
          <w:p w14:paraId="4075D58F" w14:textId="77777777" w:rsidR="00F85C99" w:rsidRPr="002F6A28" w:rsidRDefault="00BE4BF9"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38EB169" w14:textId="77777777" w:rsidR="00086AF5" w:rsidRPr="00086AF5" w:rsidRDefault="00BE4BF9"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1438B02F" w14:textId="77777777" w:rsidR="00EE3A11" w:rsidRPr="002F6A28" w:rsidRDefault="00BE4BF9" w:rsidP="007F13E8">
            <w:pPr>
              <w:spacing w:before="120" w:after="120"/>
            </w:pPr>
            <w:r w:rsidRPr="002F6A28">
              <w:t xml:space="preserve">Regulation (EC) No 1107/2009 of the European Parliament and of the Council of 21 October 2009 concerning the placing of plant protection products on the market and repealing Council Directives 79/117/EEC and 91/414/EEC: </w:t>
            </w:r>
            <w:hyperlink r:id="rId11" w:history="1">
              <w:r w:rsidRPr="002F6A28">
                <w:rPr>
                  <w:color w:val="0000FF"/>
                  <w:u w:val="single"/>
                </w:rPr>
                <w:t>http://eur-lex.europa.eu/legal-content/EN/TXT/PDF/?uri=CELEX:32009R1107&amp;qid=1437730988988&amp;from=EN</w:t>
              </w:r>
            </w:hyperlink>
          </w:p>
          <w:p w14:paraId="5DCBC6E6" w14:textId="77777777" w:rsidR="00EE3A11" w:rsidRPr="002F6A28" w:rsidRDefault="00BE4BF9" w:rsidP="007F13E8">
            <w:pPr>
              <w:spacing w:before="120" w:after="120"/>
            </w:pPr>
            <w:r w:rsidRPr="002F6A28">
              <w:t>Commission Implementing Regulation (EU) No 540/2011 of 25 May 2011 implementing Regulation (EC) No 1107/2009 of the European Parliament and of the Council as regards the list of approved active substances (</w:t>
            </w:r>
            <w:r w:rsidRPr="002F6A28">
              <w:rPr>
                <w:i/>
                <w:iCs/>
              </w:rPr>
              <w:t>OJ L 153, 11.6.2011, p. 1–186</w:t>
            </w:r>
            <w:r w:rsidRPr="002F6A28">
              <w:t>)</w:t>
            </w:r>
          </w:p>
          <w:p w14:paraId="6D9A5EDC" w14:textId="77777777" w:rsidR="00EE3A11" w:rsidRPr="002F6A28" w:rsidRDefault="002F0722" w:rsidP="007F13E8">
            <w:pPr>
              <w:spacing w:before="120" w:after="120"/>
            </w:pPr>
            <w:hyperlink r:id="rId12" w:history="1">
              <w:r w:rsidR="00BE4BF9" w:rsidRPr="002F6A28">
                <w:rPr>
                  <w:color w:val="0000FF"/>
                  <w:u w:val="single"/>
                </w:rPr>
                <w:t>http://eur-lex.europa.eu/legal-content/EN/TXT/?qid=1442928512004&amp;uri=CELEX:32011R0540</w:t>
              </w:r>
            </w:hyperlink>
          </w:p>
          <w:p w14:paraId="5636210C" w14:textId="77777777" w:rsidR="00EE3A11" w:rsidRPr="002F6A28" w:rsidRDefault="00BE4BF9" w:rsidP="007F13E8">
            <w:pPr>
              <w:spacing w:before="120" w:after="120"/>
            </w:pPr>
            <w:r w:rsidRPr="002F6A28">
              <w:t>Conclusion on the peer review of the pesticide risk assessment of the active substance metconazole EFSA Journal 2023, doi: 10.2903/j.efsa.2023.8141.</w:t>
            </w:r>
            <w:bookmarkEnd w:id="30"/>
          </w:p>
        </w:tc>
      </w:tr>
      <w:tr w:rsidR="000C4FA2" w14:paraId="76B80CA6" w14:textId="77777777" w:rsidTr="00AE6CC8">
        <w:trPr>
          <w:cantSplit/>
        </w:trPr>
        <w:tc>
          <w:tcPr>
            <w:tcW w:w="713" w:type="dxa"/>
            <w:tcBorders>
              <w:top w:val="single" w:sz="6" w:space="0" w:color="auto"/>
              <w:bottom w:val="single" w:sz="6" w:space="0" w:color="auto"/>
            </w:tcBorders>
            <w:shd w:val="clear" w:color="auto" w:fill="auto"/>
          </w:tcPr>
          <w:p w14:paraId="612FB579" w14:textId="77777777" w:rsidR="00EE3A11" w:rsidRPr="002F6A28" w:rsidRDefault="00BE4BF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E51DE10" w14:textId="77777777" w:rsidR="00EE3A11" w:rsidRPr="002F6A28" w:rsidRDefault="00BE4BF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3rd quarter 2024</w:t>
            </w:r>
            <w:bookmarkEnd w:id="33"/>
          </w:p>
          <w:p w14:paraId="25C0F65D" w14:textId="77777777" w:rsidR="00EE3A11" w:rsidRPr="002F6A28" w:rsidRDefault="00BE4BF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following publication in the Official Journal of the EU</w:t>
            </w:r>
            <w:bookmarkEnd w:id="36"/>
          </w:p>
        </w:tc>
      </w:tr>
      <w:tr w:rsidR="000C4FA2" w14:paraId="0C4FF879" w14:textId="77777777" w:rsidTr="0069259F">
        <w:tc>
          <w:tcPr>
            <w:tcW w:w="713" w:type="dxa"/>
            <w:tcBorders>
              <w:top w:val="single" w:sz="6" w:space="0" w:color="auto"/>
              <w:bottom w:val="single" w:sz="6" w:space="0" w:color="auto"/>
            </w:tcBorders>
            <w:shd w:val="clear" w:color="auto" w:fill="auto"/>
          </w:tcPr>
          <w:p w14:paraId="0DCA255C" w14:textId="77777777" w:rsidR="00F85C99" w:rsidRPr="002F6A28" w:rsidRDefault="00BE4BF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F07E103" w14:textId="77777777" w:rsidR="00F85C99" w:rsidRPr="002F6A28" w:rsidRDefault="00BE4BF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C4FA2" w14:paraId="4D44CAD6" w14:textId="77777777" w:rsidTr="0069259F">
        <w:tc>
          <w:tcPr>
            <w:tcW w:w="713" w:type="dxa"/>
            <w:tcBorders>
              <w:top w:val="single" w:sz="6" w:space="0" w:color="auto"/>
            </w:tcBorders>
            <w:shd w:val="clear" w:color="auto" w:fill="auto"/>
          </w:tcPr>
          <w:p w14:paraId="72FBFF43" w14:textId="77777777" w:rsidR="00F85C99" w:rsidRPr="002F6A28" w:rsidRDefault="00BE4BF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87CAE37" w14:textId="77777777" w:rsidR="00F85C99" w:rsidRPr="002F6A28" w:rsidRDefault="00BE4BF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2345E00" w14:textId="77777777" w:rsidR="00EE3A11" w:rsidRPr="00BE4BF9" w:rsidRDefault="00BE4BF9" w:rsidP="00B16145">
            <w:pPr>
              <w:keepNext/>
              <w:keepLines/>
              <w:rPr>
                <w:bCs/>
                <w:lang w:val="fr-CH"/>
              </w:rPr>
            </w:pPr>
            <w:r w:rsidRPr="00BE4BF9">
              <w:rPr>
                <w:bCs/>
                <w:lang w:val="fr-CH"/>
              </w:rPr>
              <w:t>European Commission,</w:t>
            </w:r>
          </w:p>
          <w:p w14:paraId="5E072706" w14:textId="77777777" w:rsidR="00EE3A11" w:rsidRPr="00BE4BF9" w:rsidRDefault="00BE4BF9" w:rsidP="00B16145">
            <w:pPr>
              <w:keepNext/>
              <w:keepLines/>
              <w:rPr>
                <w:bCs/>
                <w:lang w:val="fr-CH"/>
              </w:rPr>
            </w:pPr>
            <w:r w:rsidRPr="00BE4BF9">
              <w:rPr>
                <w:bCs/>
                <w:lang w:val="fr-CH"/>
              </w:rPr>
              <w:t>EU-TBT Enquiry Point,</w:t>
            </w:r>
          </w:p>
          <w:p w14:paraId="5371094A" w14:textId="77777777" w:rsidR="00EE3A11" w:rsidRPr="00BE4BF9" w:rsidRDefault="00BE4BF9" w:rsidP="00B16145">
            <w:pPr>
              <w:keepNext/>
              <w:keepLines/>
              <w:rPr>
                <w:bCs/>
                <w:lang w:val="pt-BR"/>
              </w:rPr>
            </w:pPr>
            <w:r w:rsidRPr="00BE4BF9">
              <w:rPr>
                <w:bCs/>
                <w:lang w:val="pt-BR"/>
              </w:rPr>
              <w:t>Fax: + (32) 2 299 80 43,</w:t>
            </w:r>
          </w:p>
          <w:p w14:paraId="327E3C3E" w14:textId="77777777" w:rsidR="00EE3A11" w:rsidRPr="00BE4BF9" w:rsidRDefault="00BE4BF9" w:rsidP="00B16145">
            <w:pPr>
              <w:keepNext/>
              <w:keepLines/>
              <w:rPr>
                <w:bCs/>
                <w:lang w:val="pt-BR"/>
              </w:rPr>
            </w:pPr>
            <w:r w:rsidRPr="00BE4BF9">
              <w:rPr>
                <w:bCs/>
                <w:lang w:val="pt-BR"/>
              </w:rPr>
              <w:t xml:space="preserve">E-mail: </w:t>
            </w:r>
            <w:hyperlink r:id="rId13" w:history="1">
              <w:r w:rsidRPr="00BE4BF9">
                <w:rPr>
                  <w:bCs/>
                  <w:color w:val="0000FF"/>
                  <w:u w:val="single"/>
                  <w:lang w:val="pt-BR"/>
                </w:rPr>
                <w:t>grow-eu-tbt@ec.europa.eu</w:t>
              </w:r>
            </w:hyperlink>
          </w:p>
          <w:p w14:paraId="2FD9E0A1" w14:textId="77777777" w:rsidR="00EE3A11" w:rsidRPr="00A12DDE" w:rsidRDefault="00BE4BF9" w:rsidP="00B16145">
            <w:pPr>
              <w:keepNext/>
              <w:keepLines/>
              <w:rPr>
                <w:bCs/>
              </w:rPr>
            </w:pPr>
            <w:r w:rsidRPr="00A12DDE">
              <w:rPr>
                <w:bCs/>
              </w:rPr>
              <w:t xml:space="preserve">The text is available on the EU-TBT Website : </w:t>
            </w:r>
            <w:hyperlink r:id="rId14" w:tgtFrame="_blank" w:history="1">
              <w:r w:rsidRPr="00A12DDE">
                <w:rPr>
                  <w:bCs/>
                  <w:color w:val="0000FF"/>
                  <w:u w:val="single"/>
                </w:rPr>
                <w:t>http://ec.europa.eu/growth/tools-databases/tbt/en/</w:t>
              </w:r>
            </w:hyperlink>
          </w:p>
          <w:p w14:paraId="548B4C9D" w14:textId="77777777" w:rsidR="00EE3A11" w:rsidRPr="00A12DDE" w:rsidRDefault="002F0722" w:rsidP="00B16145">
            <w:pPr>
              <w:keepNext/>
              <w:keepLines/>
              <w:pBdr>
                <w:top w:val="none" w:sz="0" w:space="4" w:color="auto"/>
              </w:pBdr>
              <w:rPr>
                <w:bCs/>
              </w:rPr>
            </w:pPr>
            <w:hyperlink r:id="rId15" w:tgtFrame="_blank" w:history="1">
              <w:r w:rsidR="00BE4BF9" w:rsidRPr="00A12DDE">
                <w:rPr>
                  <w:bCs/>
                  <w:color w:val="0000FF"/>
                  <w:u w:val="single"/>
                </w:rPr>
                <w:t>https://members.wto.org/crnattachments/2024/TBT/EEC/24_01674_00_e.pdf</w:t>
              </w:r>
            </w:hyperlink>
          </w:p>
          <w:p w14:paraId="7F0711DA" w14:textId="77777777" w:rsidR="00EE3A11" w:rsidRPr="00A12DDE" w:rsidRDefault="002F0722" w:rsidP="00B16145">
            <w:pPr>
              <w:keepNext/>
              <w:keepLines/>
              <w:spacing w:after="120"/>
              <w:rPr>
                <w:bCs/>
              </w:rPr>
            </w:pPr>
            <w:hyperlink r:id="rId16" w:tgtFrame="_blank" w:history="1">
              <w:r w:rsidR="00BE4BF9" w:rsidRPr="00A12DDE">
                <w:rPr>
                  <w:bCs/>
                  <w:color w:val="0000FF"/>
                  <w:u w:val="single"/>
                </w:rPr>
                <w:t>https://members.wto.org/crnattachments/2024/TBT/EEC/24_01674_01_e.pdf</w:t>
              </w:r>
            </w:hyperlink>
            <w:bookmarkEnd w:id="42"/>
          </w:p>
        </w:tc>
      </w:tr>
    </w:tbl>
    <w:p w14:paraId="63264A48"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A500" w14:textId="77777777" w:rsidR="00BE4BF9" w:rsidRDefault="00BE4BF9">
      <w:r>
        <w:separator/>
      </w:r>
    </w:p>
  </w:endnote>
  <w:endnote w:type="continuationSeparator" w:id="0">
    <w:p w14:paraId="6E6CC806" w14:textId="77777777" w:rsidR="00BE4BF9" w:rsidRDefault="00BE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59E8" w14:textId="77777777" w:rsidR="009239F7" w:rsidRPr="002F6A28" w:rsidRDefault="00BE4BF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A42" w14:textId="77777777" w:rsidR="009239F7" w:rsidRPr="002F6A28" w:rsidRDefault="00BE4BF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809" w14:textId="77777777" w:rsidR="00EE3A11" w:rsidRPr="002F6A28" w:rsidRDefault="00BE4BF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44AC" w14:textId="77777777" w:rsidR="00BE4BF9" w:rsidRDefault="00BE4BF9">
      <w:r>
        <w:separator/>
      </w:r>
    </w:p>
  </w:footnote>
  <w:footnote w:type="continuationSeparator" w:id="0">
    <w:p w14:paraId="4D4B941B" w14:textId="77777777" w:rsidR="00BE4BF9" w:rsidRDefault="00BE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3FD5" w14:textId="77777777" w:rsidR="009239F7" w:rsidRPr="002F6A28" w:rsidRDefault="00BE4BF9" w:rsidP="009239F7">
    <w:pPr>
      <w:pStyle w:val="Header"/>
      <w:pBdr>
        <w:bottom w:val="single" w:sz="4" w:space="1" w:color="auto"/>
      </w:pBdr>
      <w:tabs>
        <w:tab w:val="clear" w:pos="4513"/>
        <w:tab w:val="clear" w:pos="9027"/>
      </w:tabs>
      <w:jc w:val="center"/>
    </w:pPr>
    <w:r w:rsidRPr="002F6A28">
      <w:t>tbtSymbol</w:t>
    </w:r>
  </w:p>
  <w:p w14:paraId="20778EAB" w14:textId="77777777" w:rsidR="009239F7" w:rsidRPr="002F6A28" w:rsidRDefault="009239F7" w:rsidP="009239F7">
    <w:pPr>
      <w:pStyle w:val="Header"/>
      <w:pBdr>
        <w:bottom w:val="single" w:sz="4" w:space="1" w:color="auto"/>
      </w:pBdr>
      <w:tabs>
        <w:tab w:val="clear" w:pos="4513"/>
        <w:tab w:val="clear" w:pos="9027"/>
      </w:tabs>
      <w:jc w:val="center"/>
    </w:pPr>
  </w:p>
  <w:p w14:paraId="25A90A1E" w14:textId="77777777" w:rsidR="009239F7" w:rsidRPr="002F6A28" w:rsidRDefault="00BE4BF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F5EC2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4B97" w14:textId="77777777" w:rsidR="009239F7" w:rsidRPr="002F6A28" w:rsidRDefault="00BE4BF9" w:rsidP="009239F7">
    <w:pPr>
      <w:pStyle w:val="Header"/>
      <w:pBdr>
        <w:bottom w:val="single" w:sz="4" w:space="1" w:color="auto"/>
      </w:pBdr>
      <w:tabs>
        <w:tab w:val="clear" w:pos="4513"/>
        <w:tab w:val="clear" w:pos="9027"/>
      </w:tabs>
      <w:jc w:val="center"/>
    </w:pPr>
    <w:bookmarkStart w:id="43" w:name="spsSymbolHeader"/>
    <w:r w:rsidRPr="002F6A28">
      <w:t>G/TBT/N/EU/1049</w:t>
    </w:r>
    <w:bookmarkEnd w:id="43"/>
  </w:p>
  <w:p w14:paraId="6984B1C0" w14:textId="77777777" w:rsidR="009239F7" w:rsidRPr="002F6A28" w:rsidRDefault="009239F7" w:rsidP="009239F7">
    <w:pPr>
      <w:pStyle w:val="Header"/>
      <w:pBdr>
        <w:bottom w:val="single" w:sz="4" w:space="1" w:color="auto"/>
      </w:pBdr>
      <w:tabs>
        <w:tab w:val="clear" w:pos="4513"/>
        <w:tab w:val="clear" w:pos="9027"/>
      </w:tabs>
      <w:jc w:val="center"/>
    </w:pPr>
  </w:p>
  <w:p w14:paraId="22A4010C" w14:textId="77777777" w:rsidR="009239F7" w:rsidRPr="002F6A28" w:rsidRDefault="00BE4BF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8C8EB3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4FA2" w14:paraId="6810E065" w14:textId="77777777" w:rsidTr="008612A9">
      <w:trPr>
        <w:trHeight w:val="240"/>
        <w:jc w:val="center"/>
      </w:trPr>
      <w:tc>
        <w:tcPr>
          <w:tcW w:w="3794" w:type="dxa"/>
          <w:shd w:val="clear" w:color="auto" w:fill="FFFFFF"/>
          <w:tcMar>
            <w:left w:w="108" w:type="dxa"/>
            <w:right w:w="108" w:type="dxa"/>
          </w:tcMar>
          <w:vAlign w:val="center"/>
        </w:tcPr>
        <w:p w14:paraId="4D9F76A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9987015" w14:textId="77777777" w:rsidR="00ED54E0" w:rsidRPr="009239F7" w:rsidRDefault="00ED54E0" w:rsidP="00B801E9">
          <w:pPr>
            <w:jc w:val="right"/>
            <w:rPr>
              <w:b/>
              <w:color w:val="FF0000"/>
              <w:szCs w:val="16"/>
            </w:rPr>
          </w:pPr>
        </w:p>
      </w:tc>
    </w:tr>
    <w:bookmarkEnd w:id="44"/>
    <w:tr w:rsidR="000C4FA2" w14:paraId="1126FD5B" w14:textId="77777777" w:rsidTr="008612A9">
      <w:trPr>
        <w:trHeight w:val="213"/>
        <w:jc w:val="center"/>
      </w:trPr>
      <w:tc>
        <w:tcPr>
          <w:tcW w:w="3794" w:type="dxa"/>
          <w:vMerge w:val="restart"/>
          <w:shd w:val="clear" w:color="auto" w:fill="FFFFFF"/>
          <w:tcMar>
            <w:left w:w="0" w:type="dxa"/>
            <w:right w:w="0" w:type="dxa"/>
          </w:tcMar>
        </w:tcPr>
        <w:p w14:paraId="6A7D6BD0" w14:textId="77777777" w:rsidR="00ED54E0" w:rsidRPr="009239F7" w:rsidRDefault="00BE4BF9" w:rsidP="00B801E9">
          <w:pPr>
            <w:jc w:val="left"/>
          </w:pPr>
          <w:r>
            <w:rPr>
              <w:noProof/>
              <w:lang w:eastAsia="en-GB"/>
            </w:rPr>
            <w:drawing>
              <wp:inline distT="0" distB="0" distL="0" distR="0" wp14:anchorId="0531CFEC" wp14:editId="63024FA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0350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9E04B2" w14:textId="77777777" w:rsidR="00ED54E0" w:rsidRPr="009239F7" w:rsidRDefault="00ED54E0" w:rsidP="00B801E9">
          <w:pPr>
            <w:jc w:val="right"/>
            <w:rPr>
              <w:b/>
              <w:szCs w:val="16"/>
            </w:rPr>
          </w:pPr>
        </w:p>
      </w:tc>
    </w:tr>
    <w:tr w:rsidR="000C4FA2" w14:paraId="214BCFD4" w14:textId="77777777" w:rsidTr="008612A9">
      <w:trPr>
        <w:trHeight w:val="868"/>
        <w:jc w:val="center"/>
      </w:trPr>
      <w:tc>
        <w:tcPr>
          <w:tcW w:w="3794" w:type="dxa"/>
          <w:vMerge/>
          <w:shd w:val="clear" w:color="auto" w:fill="FFFFFF"/>
          <w:tcMar>
            <w:left w:w="108" w:type="dxa"/>
            <w:right w:w="108" w:type="dxa"/>
          </w:tcMar>
        </w:tcPr>
        <w:p w14:paraId="1FD2339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E133101" w14:textId="77777777" w:rsidR="009239F7" w:rsidRPr="002F6A28" w:rsidRDefault="00BE4BF9" w:rsidP="00B801E9">
          <w:pPr>
            <w:jc w:val="right"/>
            <w:rPr>
              <w:b/>
              <w:szCs w:val="16"/>
            </w:rPr>
          </w:pPr>
          <w:bookmarkStart w:id="45" w:name="bmkSymbols"/>
          <w:r w:rsidRPr="002F6A28">
            <w:rPr>
              <w:b/>
              <w:szCs w:val="16"/>
            </w:rPr>
            <w:t>G/TBT/N/EU/1049</w:t>
          </w:r>
          <w:bookmarkEnd w:id="45"/>
        </w:p>
      </w:tc>
    </w:tr>
    <w:tr w:rsidR="000C4FA2" w14:paraId="3A43D4B7" w14:textId="77777777" w:rsidTr="008612A9">
      <w:trPr>
        <w:trHeight w:val="240"/>
        <w:jc w:val="center"/>
      </w:trPr>
      <w:tc>
        <w:tcPr>
          <w:tcW w:w="3794" w:type="dxa"/>
          <w:vMerge/>
          <w:shd w:val="clear" w:color="auto" w:fill="FFFFFF"/>
          <w:tcMar>
            <w:left w:w="108" w:type="dxa"/>
            <w:right w:w="108" w:type="dxa"/>
          </w:tcMar>
          <w:vAlign w:val="center"/>
        </w:tcPr>
        <w:p w14:paraId="7470B108" w14:textId="77777777" w:rsidR="00ED54E0" w:rsidRPr="009239F7" w:rsidRDefault="00ED54E0" w:rsidP="00B801E9"/>
      </w:tc>
      <w:tc>
        <w:tcPr>
          <w:tcW w:w="5448" w:type="dxa"/>
          <w:gridSpan w:val="2"/>
          <w:shd w:val="clear" w:color="auto" w:fill="FFFFFF"/>
          <w:tcMar>
            <w:left w:w="108" w:type="dxa"/>
            <w:right w:w="108" w:type="dxa"/>
          </w:tcMar>
          <w:vAlign w:val="center"/>
        </w:tcPr>
        <w:p w14:paraId="224488E1" w14:textId="0AEAA23F" w:rsidR="00ED54E0" w:rsidRPr="009239F7" w:rsidRDefault="00BE4BF9" w:rsidP="00B801E9">
          <w:pPr>
            <w:jc w:val="right"/>
            <w:rPr>
              <w:szCs w:val="16"/>
            </w:rPr>
          </w:pPr>
          <w:bookmarkStart w:id="46" w:name="spsDateDistribution"/>
          <w:bookmarkStart w:id="47" w:name="bmkDate"/>
          <w:bookmarkEnd w:id="46"/>
          <w:bookmarkEnd w:id="47"/>
          <w:r>
            <w:rPr>
              <w:szCs w:val="16"/>
            </w:rPr>
            <w:t>27 February 2024</w:t>
          </w:r>
        </w:p>
      </w:tc>
    </w:tr>
    <w:tr w:rsidR="000C4FA2" w14:paraId="62CE97B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443411" w14:textId="3985781A" w:rsidR="00ED54E0" w:rsidRPr="009239F7" w:rsidRDefault="00BE4BF9"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2F0722">
            <w:rPr>
              <w:color w:val="FF0000"/>
              <w:szCs w:val="16"/>
            </w:rPr>
            <w:t>1793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E8E43DE" w14:textId="77777777" w:rsidR="00ED54E0" w:rsidRPr="009239F7" w:rsidRDefault="00BE4BF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C4FA2" w14:paraId="25415BB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9FB2FB" w14:textId="77777777" w:rsidR="00ED54E0" w:rsidRPr="009239F7" w:rsidRDefault="00BE4BF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BA21D0D" w14:textId="77777777" w:rsidR="00ED54E0" w:rsidRPr="002F6A28" w:rsidRDefault="00BE4BF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767FC6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7EA58E">
      <w:start w:val="1"/>
      <w:numFmt w:val="decimal"/>
      <w:pStyle w:val="SummaryText"/>
      <w:lvlText w:val="%1."/>
      <w:lvlJc w:val="left"/>
      <w:pPr>
        <w:ind w:left="360" w:hanging="360"/>
      </w:pPr>
    </w:lvl>
    <w:lvl w:ilvl="1" w:tplc="E98673E0" w:tentative="1">
      <w:start w:val="1"/>
      <w:numFmt w:val="lowerLetter"/>
      <w:lvlText w:val="%2."/>
      <w:lvlJc w:val="left"/>
      <w:pPr>
        <w:ind w:left="1080" w:hanging="360"/>
      </w:pPr>
    </w:lvl>
    <w:lvl w:ilvl="2" w:tplc="D6BC7576" w:tentative="1">
      <w:start w:val="1"/>
      <w:numFmt w:val="lowerRoman"/>
      <w:lvlText w:val="%3."/>
      <w:lvlJc w:val="right"/>
      <w:pPr>
        <w:ind w:left="1800" w:hanging="180"/>
      </w:pPr>
    </w:lvl>
    <w:lvl w:ilvl="3" w:tplc="9D182D08" w:tentative="1">
      <w:start w:val="1"/>
      <w:numFmt w:val="decimal"/>
      <w:lvlText w:val="%4."/>
      <w:lvlJc w:val="left"/>
      <w:pPr>
        <w:ind w:left="2520" w:hanging="360"/>
      </w:pPr>
    </w:lvl>
    <w:lvl w:ilvl="4" w:tplc="EDF69196" w:tentative="1">
      <w:start w:val="1"/>
      <w:numFmt w:val="lowerLetter"/>
      <w:lvlText w:val="%5."/>
      <w:lvlJc w:val="left"/>
      <w:pPr>
        <w:ind w:left="3240" w:hanging="360"/>
      </w:pPr>
    </w:lvl>
    <w:lvl w:ilvl="5" w:tplc="B4EE8EA6" w:tentative="1">
      <w:start w:val="1"/>
      <w:numFmt w:val="lowerRoman"/>
      <w:lvlText w:val="%6."/>
      <w:lvlJc w:val="right"/>
      <w:pPr>
        <w:ind w:left="3960" w:hanging="180"/>
      </w:pPr>
    </w:lvl>
    <w:lvl w:ilvl="6" w:tplc="FC88AF42" w:tentative="1">
      <w:start w:val="1"/>
      <w:numFmt w:val="decimal"/>
      <w:lvlText w:val="%7."/>
      <w:lvlJc w:val="left"/>
      <w:pPr>
        <w:ind w:left="4680" w:hanging="360"/>
      </w:pPr>
    </w:lvl>
    <w:lvl w:ilvl="7" w:tplc="19542A60" w:tentative="1">
      <w:start w:val="1"/>
      <w:numFmt w:val="lowerLetter"/>
      <w:lvlText w:val="%8."/>
      <w:lvlJc w:val="left"/>
      <w:pPr>
        <w:ind w:left="5400" w:hanging="360"/>
      </w:pPr>
    </w:lvl>
    <w:lvl w:ilvl="8" w:tplc="2E363732" w:tentative="1">
      <w:start w:val="1"/>
      <w:numFmt w:val="lowerRoman"/>
      <w:lvlText w:val="%9."/>
      <w:lvlJc w:val="right"/>
      <w:pPr>
        <w:ind w:left="6120" w:hanging="180"/>
      </w:pPr>
    </w:lvl>
  </w:abstractNum>
  <w:num w:numId="1" w16cid:durableId="1996101191">
    <w:abstractNumId w:val="9"/>
  </w:num>
  <w:num w:numId="2" w16cid:durableId="1944878140">
    <w:abstractNumId w:val="7"/>
  </w:num>
  <w:num w:numId="3" w16cid:durableId="124126552">
    <w:abstractNumId w:val="6"/>
  </w:num>
  <w:num w:numId="4" w16cid:durableId="1905292015">
    <w:abstractNumId w:val="5"/>
  </w:num>
  <w:num w:numId="5" w16cid:durableId="436142466">
    <w:abstractNumId w:val="4"/>
  </w:num>
  <w:num w:numId="6" w16cid:durableId="1255166549">
    <w:abstractNumId w:val="12"/>
  </w:num>
  <w:num w:numId="7" w16cid:durableId="645164438">
    <w:abstractNumId w:val="11"/>
  </w:num>
  <w:num w:numId="8" w16cid:durableId="869802180">
    <w:abstractNumId w:val="10"/>
  </w:num>
  <w:num w:numId="9" w16cid:durableId="1689674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9128031">
    <w:abstractNumId w:val="13"/>
  </w:num>
  <w:num w:numId="11" w16cid:durableId="47463658">
    <w:abstractNumId w:val="8"/>
  </w:num>
  <w:num w:numId="12" w16cid:durableId="1802069105">
    <w:abstractNumId w:val="3"/>
  </w:num>
  <w:num w:numId="13" w16cid:durableId="1247304583">
    <w:abstractNumId w:val="2"/>
  </w:num>
  <w:num w:numId="14" w16cid:durableId="1028095701">
    <w:abstractNumId w:val="1"/>
  </w:num>
  <w:num w:numId="15" w16cid:durableId="66100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C4FA2"/>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0722"/>
    <w:rsid w:val="002F6A28"/>
    <w:rsid w:val="00303D9D"/>
    <w:rsid w:val="00304AAE"/>
    <w:rsid w:val="00305616"/>
    <w:rsid w:val="003124EC"/>
    <w:rsid w:val="00320A1B"/>
    <w:rsid w:val="003531C5"/>
    <w:rsid w:val="003572B4"/>
    <w:rsid w:val="003723A9"/>
    <w:rsid w:val="00381B96"/>
    <w:rsid w:val="00383F7A"/>
    <w:rsid w:val="00396AF4"/>
    <w:rsid w:val="003B2BBF"/>
    <w:rsid w:val="003B40C7"/>
    <w:rsid w:val="003D4528"/>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C3FA9"/>
    <w:rsid w:val="00BE4BF9"/>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7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ur-lex.europa.eu/legal-content/EN/TXT/?qid=1442928512004&amp;uri=CELEX:32011R05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s.wto.org/crnattachments/2024/TBT/EEC/24_01674_01_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09R1107&amp;qid=1437730988988&amp;from=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mbers.wto.org/crnattachments/2024/TBT/EEC/24_01674_00_e.pdf" TargetMode="External"/><Relationship Id="rId23" Type="http://schemas.openxmlformats.org/officeDocument/2006/relationships/fontTable" Target="fontTable.xml"/><Relationship Id="rId10" Type="http://schemas.openxmlformats.org/officeDocument/2006/relationships/hyperlink" Target="http://ec.europa.eu/growth/tools-databases/tbt/e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row-eu-tbt@ec.europa.eu"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7c27b96b-611c-48d0-a6c3-ceb0c39e7bca</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C435-2E62-4A70-9313-66B1C5D2326C}">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2024-02-27T11:19:00Z</dcterms:created>
  <dcterms:modified xsi:type="dcterms:W3CDTF">2024-02-27T11:42:00Z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7c27b96b-611c-48d0-a6c3-ceb0c39e7bca</vt:lpwstr>
  </property>
  <property fmtid="{D5CDD505-2E9C-101B-9397-08002B2CF9AE}" pid="4" name="WTOCLASSIFICATION">
    <vt:lpwstr>WTO OFFICIAL</vt:lpwstr>
  </property>
</Properties>
</file>