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24ECF" w14:textId="77777777" w:rsidR="00EA4725" w:rsidRPr="00441372" w:rsidRDefault="009C22CA"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568DB" w14:paraId="60554835" w14:textId="77777777" w:rsidTr="00F3021D">
        <w:tc>
          <w:tcPr>
            <w:tcW w:w="707" w:type="dxa"/>
            <w:tcBorders>
              <w:bottom w:val="single" w:sz="6" w:space="0" w:color="auto"/>
            </w:tcBorders>
            <w:shd w:val="clear" w:color="auto" w:fill="auto"/>
          </w:tcPr>
          <w:p w14:paraId="2D9615A5" w14:textId="77777777" w:rsidR="00EA4725" w:rsidRPr="00441372" w:rsidRDefault="009C22CA" w:rsidP="00441372">
            <w:pPr>
              <w:spacing w:before="120" w:after="120"/>
              <w:jc w:val="left"/>
            </w:pPr>
            <w:r w:rsidRPr="00441372">
              <w:rPr>
                <w:b/>
              </w:rPr>
              <w:t>1.</w:t>
            </w:r>
          </w:p>
        </w:tc>
        <w:tc>
          <w:tcPr>
            <w:tcW w:w="8320" w:type="dxa"/>
            <w:tcBorders>
              <w:bottom w:val="single" w:sz="6" w:space="0" w:color="auto"/>
            </w:tcBorders>
            <w:shd w:val="clear" w:color="auto" w:fill="auto"/>
          </w:tcPr>
          <w:p w14:paraId="71C9287E" w14:textId="77777777" w:rsidR="00EA4725" w:rsidRPr="00441372" w:rsidRDefault="009C22C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4D235A8A" w14:textId="77777777" w:rsidR="00EA4725" w:rsidRPr="00441372" w:rsidRDefault="009C22C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568DB" w14:paraId="34006BFD" w14:textId="77777777" w:rsidTr="00F3021D">
        <w:tc>
          <w:tcPr>
            <w:tcW w:w="707" w:type="dxa"/>
            <w:tcBorders>
              <w:top w:val="single" w:sz="6" w:space="0" w:color="auto"/>
              <w:bottom w:val="single" w:sz="6" w:space="0" w:color="auto"/>
            </w:tcBorders>
            <w:shd w:val="clear" w:color="auto" w:fill="auto"/>
          </w:tcPr>
          <w:p w14:paraId="42BFFE8F" w14:textId="77777777" w:rsidR="00EA4725" w:rsidRPr="00441372" w:rsidRDefault="009C22C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A957D9A" w14:textId="67EF7587" w:rsidR="00EA4725" w:rsidRPr="00441372" w:rsidRDefault="009C22CA"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w:t>
            </w:r>
            <w:r w:rsidR="003E4F2E">
              <w:noBreakHyphen/>
            </w:r>
            <w:r w:rsidRPr="0065690F">
              <w:t>General</w:t>
            </w:r>
            <w:bookmarkStart w:id="5" w:name="sps2a"/>
            <w:bookmarkEnd w:id="5"/>
          </w:p>
        </w:tc>
      </w:tr>
      <w:tr w:rsidR="003568DB" w14:paraId="37039EE9" w14:textId="77777777" w:rsidTr="00F3021D">
        <w:tc>
          <w:tcPr>
            <w:tcW w:w="707" w:type="dxa"/>
            <w:tcBorders>
              <w:top w:val="single" w:sz="6" w:space="0" w:color="auto"/>
              <w:bottom w:val="single" w:sz="6" w:space="0" w:color="auto"/>
            </w:tcBorders>
            <w:shd w:val="clear" w:color="auto" w:fill="auto"/>
          </w:tcPr>
          <w:p w14:paraId="0F3BAA18" w14:textId="77777777" w:rsidR="00EA4725" w:rsidRPr="00441372" w:rsidRDefault="009C22C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EF924BF" w14:textId="77777777" w:rsidR="00EA4725" w:rsidRPr="00441372" w:rsidRDefault="009C22C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Benfluralin (pesticide active substance)</w:t>
            </w:r>
            <w:bookmarkStart w:id="7" w:name="sps3a"/>
            <w:bookmarkEnd w:id="7"/>
          </w:p>
        </w:tc>
      </w:tr>
      <w:tr w:rsidR="003568DB" w14:paraId="63AED0FD" w14:textId="77777777" w:rsidTr="00F3021D">
        <w:tc>
          <w:tcPr>
            <w:tcW w:w="707" w:type="dxa"/>
            <w:tcBorders>
              <w:top w:val="single" w:sz="6" w:space="0" w:color="auto"/>
              <w:bottom w:val="single" w:sz="6" w:space="0" w:color="auto"/>
            </w:tcBorders>
            <w:shd w:val="clear" w:color="auto" w:fill="auto"/>
          </w:tcPr>
          <w:p w14:paraId="20F41D4C" w14:textId="77777777" w:rsidR="00EA4725" w:rsidRPr="00441372" w:rsidRDefault="009C22C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014BF7B" w14:textId="77777777" w:rsidR="00EA4725" w:rsidRPr="00441372" w:rsidRDefault="009C22C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702A77A" w14:textId="77777777" w:rsidR="00EA4725" w:rsidRPr="00441372" w:rsidRDefault="009C22C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BDFCC56" w14:textId="77777777" w:rsidR="00EA4725" w:rsidRPr="00441372" w:rsidRDefault="009C22C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568DB" w14:paraId="34B01FFE" w14:textId="77777777" w:rsidTr="00F3021D">
        <w:tc>
          <w:tcPr>
            <w:tcW w:w="707" w:type="dxa"/>
            <w:tcBorders>
              <w:top w:val="single" w:sz="6" w:space="0" w:color="auto"/>
              <w:bottom w:val="single" w:sz="6" w:space="0" w:color="auto"/>
            </w:tcBorders>
            <w:shd w:val="clear" w:color="auto" w:fill="auto"/>
          </w:tcPr>
          <w:p w14:paraId="44945A45" w14:textId="77777777" w:rsidR="00EA4725" w:rsidRPr="00441372" w:rsidRDefault="009C22C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A57D32D" w14:textId="687CA936" w:rsidR="00EA4725" w:rsidRPr="00441372" w:rsidRDefault="009C22CA"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Implementing Regulation concerning the non-renewal of approval of the active substance benfluralin, in accordance with Regulation (EC) No 1107/2009 of the European Parliament and of the Council concerning the placing of plant protection products on the market, and amending the Annex to Commission Implementing Regulation (EU) No 540/2011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 xml:space="preserve">English </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664D0B1C" w14:textId="77777777" w:rsidR="00EA4725" w:rsidRPr="00441372" w:rsidRDefault="00C21A84" w:rsidP="00441372">
            <w:pPr>
              <w:spacing w:after="120"/>
            </w:pPr>
            <w:hyperlink r:id="rId7" w:tgtFrame="_blank" w:history="1">
              <w:r w:rsidR="009C22CA" w:rsidRPr="00441372">
                <w:rPr>
                  <w:color w:val="0000FF"/>
                  <w:u w:val="single"/>
                </w:rPr>
                <w:t>https://members.wto.org/crnattachments/2020/SPS/EEC/20_3169_00_e.pdf</w:t>
              </w:r>
            </w:hyperlink>
            <w:bookmarkStart w:id="21" w:name="sps5d"/>
            <w:bookmarkEnd w:id="21"/>
          </w:p>
        </w:tc>
      </w:tr>
      <w:tr w:rsidR="003568DB" w14:paraId="5B4F8896" w14:textId="77777777" w:rsidTr="00F3021D">
        <w:tc>
          <w:tcPr>
            <w:tcW w:w="707" w:type="dxa"/>
            <w:tcBorders>
              <w:top w:val="single" w:sz="6" w:space="0" w:color="auto"/>
              <w:bottom w:val="single" w:sz="6" w:space="0" w:color="auto"/>
            </w:tcBorders>
            <w:shd w:val="clear" w:color="auto" w:fill="auto"/>
          </w:tcPr>
          <w:p w14:paraId="63C81F8C" w14:textId="77777777" w:rsidR="00EA4725" w:rsidRPr="00441372" w:rsidRDefault="009C22C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F6F3A9E" w14:textId="77777777" w:rsidR="00EA4725" w:rsidRPr="00441372" w:rsidRDefault="009C22CA" w:rsidP="00441372">
            <w:pPr>
              <w:spacing w:before="120" w:after="120"/>
            </w:pPr>
            <w:bookmarkStart w:id="22" w:name="X_SPS_Reg_6A"/>
            <w:r w:rsidRPr="00441372">
              <w:rPr>
                <w:b/>
              </w:rPr>
              <w:t>Description of content</w:t>
            </w:r>
            <w:bookmarkEnd w:id="22"/>
            <w:r w:rsidRPr="00441372">
              <w:rPr>
                <w:b/>
              </w:rPr>
              <w:t>:</w:t>
            </w:r>
            <w:r w:rsidRPr="0065690F">
              <w:t xml:space="preserve"> This draft Commission Implementing Regulation provides that the approval of the active substance benfluralin is not renewed in accordance with Regulation (EC) No 1107/2009. EU Member States shall withdraw authorisations for plant protection products containing benfluralin as an active substance. The non-renewal of approval is based on the first evaluation of the substance for use as a pesticide active substance in the EU under Regulation (EC) No 1107/2009. The substance was formerly assessed and approved under Directive 91/414/ EEC.</w:t>
            </w:r>
          </w:p>
          <w:p w14:paraId="3928836F" w14:textId="77777777" w:rsidR="003568DB" w:rsidRPr="0065690F" w:rsidRDefault="009C22CA" w:rsidP="00441372">
            <w:pPr>
              <w:spacing w:after="120"/>
            </w:pPr>
            <w:r w:rsidRPr="0065690F">
              <w:t>This decision only concerns the placing on the market of this substance and plant protection products containing it. Following non-approval and the expiry of all grace periods for stocks of products containing this substance, separate action will be taken on MRLs and a separate notification will be made in accordance with SPS procedures.</w:t>
            </w:r>
          </w:p>
          <w:p w14:paraId="62471077" w14:textId="11746F69" w:rsidR="003568DB" w:rsidRPr="0065690F" w:rsidRDefault="009C22CA" w:rsidP="00441372">
            <w:pPr>
              <w:spacing w:after="120"/>
            </w:pPr>
            <w:r w:rsidRPr="0065690F">
              <w:t>This draft Commission Implementing Regulation was also notified under the TBT Agreement in notice G/TBT/N/EU/718</w:t>
            </w:r>
            <w:bookmarkStart w:id="23" w:name="sps6a"/>
            <w:bookmarkEnd w:id="23"/>
            <w:r w:rsidR="003E4F2E">
              <w:t>.</w:t>
            </w:r>
          </w:p>
        </w:tc>
      </w:tr>
      <w:tr w:rsidR="003568DB" w14:paraId="223D01F0" w14:textId="77777777" w:rsidTr="00F3021D">
        <w:tc>
          <w:tcPr>
            <w:tcW w:w="707" w:type="dxa"/>
            <w:tcBorders>
              <w:top w:val="single" w:sz="6" w:space="0" w:color="auto"/>
              <w:bottom w:val="single" w:sz="6" w:space="0" w:color="auto"/>
            </w:tcBorders>
            <w:shd w:val="clear" w:color="auto" w:fill="auto"/>
          </w:tcPr>
          <w:p w14:paraId="1537B6CA" w14:textId="77777777" w:rsidR="00EA4725" w:rsidRPr="00441372" w:rsidRDefault="009C22C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88287B5" w14:textId="3FA6EC87" w:rsidR="003E4F2E" w:rsidRDefault="009C22C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r w:rsidRPr="0065690F">
              <w:t>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w:t>
            </w:r>
            <w:r w:rsidR="001B6C68">
              <w:t> </w:t>
            </w:r>
            <w:r w:rsidRPr="0065690F">
              <w:t>4 of the Regulation (and also detailed in Annex II thereto) which must be met to enable approval.</w:t>
            </w:r>
          </w:p>
          <w:p w14:paraId="67C3B650" w14:textId="77777777" w:rsidR="003E4F2E" w:rsidRDefault="009C22CA" w:rsidP="003E4F2E">
            <w:pPr>
              <w:spacing w:before="240" w:after="120"/>
            </w:pPr>
            <w:r w:rsidRPr="0065690F">
              <w:lastRenderedPageBreak/>
              <w:t>During the evaluation and peer-review of benfluralin, a number of concerns and areas that could not be finalised were identified.</w:t>
            </w:r>
            <w:r w:rsidR="003E4F2E">
              <w:t xml:space="preserve"> </w:t>
            </w:r>
            <w:r w:rsidRPr="0065690F">
              <w:t>These are detailed in the conclusion of the European Food Safety Authority (EFSA). In particular a long-term risk to birds and mammals including the risk from secondary poisoning of earthworm-eating birds and mammals was identified as a critical area of concern.</w:t>
            </w:r>
          </w:p>
          <w:p w14:paraId="44FAF2AC" w14:textId="77777777" w:rsidR="003E4F2E" w:rsidRDefault="009C22CA" w:rsidP="003E4F2E">
            <w:pPr>
              <w:spacing w:before="120" w:after="120"/>
            </w:pPr>
            <w:r w:rsidRPr="0065690F">
              <w:t>Furthermore, a long-term risk to aquatic organisms from benfluralin even when applying mitigation measures and the long-term risk to aquatic organisms from metabolites 371R and 372R could not be excluded. Finally, a genotoxic potential of an impurity cannot be excluded since the technical specification, including the level of that impurity, was not supported by the toxicological assessment.</w:t>
            </w:r>
          </w:p>
          <w:p w14:paraId="0D662242" w14:textId="644BA4B7" w:rsidR="003568DB" w:rsidRPr="0065690F" w:rsidRDefault="009C22CA" w:rsidP="003E4F2E">
            <w:pPr>
              <w:spacing w:before="120" w:after="120"/>
            </w:pPr>
            <w:r w:rsidRPr="0065690F">
              <w:t>These concerns mean that benfluralin does not meet the approval criteria as outlined in Regulation (EC) No 1107/2009 and cannot be approved currently. Existing authorisations will need to be withdrawn; EU Member States must withdraw existing plant protection products containing benfluralin at the latest by 6 months from the date of entry into force. A period of grace in line with Article 46 of Regulation 1107/2009 is allowed for and shall expire at the latest 12 months from the entry into force (allowing for a final season of use).</w:t>
            </w:r>
            <w:bookmarkEnd w:id="35"/>
          </w:p>
        </w:tc>
      </w:tr>
      <w:tr w:rsidR="003568DB" w14:paraId="39D3ECC4" w14:textId="77777777" w:rsidTr="00F3021D">
        <w:tc>
          <w:tcPr>
            <w:tcW w:w="707" w:type="dxa"/>
            <w:tcBorders>
              <w:top w:val="single" w:sz="6" w:space="0" w:color="auto"/>
              <w:bottom w:val="single" w:sz="6" w:space="0" w:color="auto"/>
            </w:tcBorders>
            <w:shd w:val="clear" w:color="auto" w:fill="auto"/>
          </w:tcPr>
          <w:p w14:paraId="1980245D" w14:textId="77777777" w:rsidR="00EA4725" w:rsidRPr="00441372" w:rsidRDefault="009C22CA"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3FFC4E5" w14:textId="77777777" w:rsidR="00EA4725" w:rsidRPr="00441372" w:rsidRDefault="009C22C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6317F79" w14:textId="77777777" w:rsidR="00EA4725" w:rsidRPr="00441372" w:rsidRDefault="009C22CA"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3F42F95" w14:textId="77777777" w:rsidR="00EA4725" w:rsidRPr="00441372" w:rsidRDefault="009C22C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9D22CD1" w14:textId="77777777" w:rsidR="00EA4725" w:rsidRPr="00441372" w:rsidRDefault="009C22C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F0DFE8E" w14:textId="77777777" w:rsidR="00EA4725" w:rsidRPr="00441372" w:rsidRDefault="009C22C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6EB6301" w14:textId="77777777" w:rsidR="00EA4725" w:rsidRPr="00441372" w:rsidRDefault="009C22C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F41F9E6" w14:textId="77777777" w:rsidR="00EA4725" w:rsidRPr="00441372" w:rsidRDefault="009C22C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11CD2E8" w14:textId="77777777" w:rsidR="00EA4725" w:rsidRPr="00441372" w:rsidRDefault="009C22C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568DB" w:rsidRPr="00041011" w14:paraId="31D6D1E8" w14:textId="77777777" w:rsidTr="00F3021D">
        <w:tc>
          <w:tcPr>
            <w:tcW w:w="707" w:type="dxa"/>
            <w:tcBorders>
              <w:top w:val="single" w:sz="6" w:space="0" w:color="auto"/>
              <w:bottom w:val="single" w:sz="6" w:space="0" w:color="auto"/>
            </w:tcBorders>
            <w:shd w:val="clear" w:color="auto" w:fill="auto"/>
          </w:tcPr>
          <w:p w14:paraId="122EF6EB" w14:textId="77777777" w:rsidR="00EA4725" w:rsidRPr="00441372" w:rsidRDefault="009C22C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898856E" w14:textId="77777777" w:rsidR="001B6C68" w:rsidRDefault="009C22CA" w:rsidP="00441372">
            <w:pPr>
              <w:spacing w:before="120"/>
            </w:pPr>
            <w:bookmarkStart w:id="55" w:name="X_SPS_Reg_9A"/>
            <w:r w:rsidRPr="00441372">
              <w:rPr>
                <w:b/>
              </w:rPr>
              <w:t>Other relevant documents and language(s) in which these are available</w:t>
            </w:r>
            <w:bookmarkEnd w:id="55"/>
            <w:r w:rsidRPr="00441372">
              <w:rPr>
                <w:b/>
              </w:rPr>
              <w:t>:</w:t>
            </w:r>
          </w:p>
          <w:p w14:paraId="51B8FDDB" w14:textId="77777777" w:rsidR="001B6C68" w:rsidRDefault="009C22CA" w:rsidP="001B6C68">
            <w:pPr>
              <w:pStyle w:val="Prrafodelista"/>
              <w:numPr>
                <w:ilvl w:val="0"/>
                <w:numId w:val="16"/>
              </w:numPr>
              <w:spacing w:before="120"/>
              <w:ind w:left="437"/>
            </w:pPr>
            <w:r w:rsidRPr="0065690F">
              <w:t>Regulation (EC) No 1107/2009 of the European Parliament and of the Council of 21 October 2009 concerning the placing of plant protection products on the market and repealing Council Directives 79/117/EEC and 91/414/EEC:</w:t>
            </w:r>
          </w:p>
          <w:p w14:paraId="2EC35570" w14:textId="6C2ACF2C" w:rsidR="00EA4725" w:rsidRPr="00441372" w:rsidRDefault="00C21A84" w:rsidP="009C22CA">
            <w:pPr>
              <w:pStyle w:val="Prrafodelista"/>
              <w:spacing w:before="120"/>
              <w:ind w:left="437"/>
            </w:pPr>
            <w:hyperlink r:id="rId8" w:history="1">
              <w:r w:rsidR="001B6C68" w:rsidRPr="00190D62">
                <w:rPr>
                  <w:rStyle w:val="Hipervnculo"/>
                </w:rPr>
                <w:t>http://eur-lex.europa.eu/legal-content/EN/TXT/PDF/?uri=CELEX:32009R1107&amp;qid=1437730988988&amp;from=EN</w:t>
              </w:r>
            </w:hyperlink>
            <w:r w:rsidR="009C22CA" w:rsidRPr="0065690F">
              <w:t xml:space="preserve"> </w:t>
            </w:r>
          </w:p>
          <w:p w14:paraId="6354DF7C" w14:textId="41C9A356" w:rsidR="001B6C68" w:rsidRDefault="009C22CA" w:rsidP="001B6C68">
            <w:pPr>
              <w:pStyle w:val="Prrafodelista"/>
              <w:numPr>
                <w:ilvl w:val="0"/>
                <w:numId w:val="16"/>
              </w:numPr>
              <w:spacing w:before="120"/>
              <w:ind w:left="437"/>
            </w:pPr>
            <w:r w:rsidRPr="0065690F">
              <w:t>Commission Implementing Regulation (EU) No 540/2011 of 25 May 2011 implementing Regulation (EC) No 1107/2009 of the European Parliament and of the Council as regards the list of approved active substances (OJ L 153, 11.6.2011, p.</w:t>
            </w:r>
            <w:r w:rsidR="001B6C68">
              <w:t> </w:t>
            </w:r>
            <w:r w:rsidRPr="0065690F">
              <w:t>1</w:t>
            </w:r>
            <w:r w:rsidR="001B6C68">
              <w:noBreakHyphen/>
            </w:r>
            <w:r w:rsidRPr="0065690F">
              <w:t>186)</w:t>
            </w:r>
            <w:r w:rsidR="001B6C68">
              <w:t>:</w:t>
            </w:r>
          </w:p>
          <w:p w14:paraId="16B168C8" w14:textId="6C8C47FE" w:rsidR="003568DB" w:rsidRPr="0065690F" w:rsidRDefault="00C21A84" w:rsidP="001B6C68">
            <w:pPr>
              <w:pStyle w:val="Prrafodelista"/>
              <w:spacing w:before="120"/>
              <w:ind w:left="437"/>
            </w:pPr>
            <w:hyperlink r:id="rId9" w:history="1">
              <w:r w:rsidR="001B6C68" w:rsidRPr="00190D62">
                <w:rPr>
                  <w:rStyle w:val="Hipervnculo"/>
                </w:rPr>
                <w:t>http://eur-lex.europa.eu/legal-content/EN/TXT/?qid=1442928512004&amp;uri=CELEX:32011R0540</w:t>
              </w:r>
            </w:hyperlink>
            <w:r w:rsidR="009C22CA" w:rsidRPr="0065690F">
              <w:t xml:space="preserve"> </w:t>
            </w:r>
          </w:p>
          <w:p w14:paraId="3B34C540" w14:textId="77777777" w:rsidR="001B6C68" w:rsidRDefault="009C22CA" w:rsidP="001B6C68">
            <w:pPr>
              <w:pStyle w:val="Prrafodelista"/>
              <w:numPr>
                <w:ilvl w:val="0"/>
                <w:numId w:val="16"/>
              </w:numPr>
              <w:spacing w:before="120" w:after="120"/>
              <w:ind w:left="437"/>
              <w:rPr>
                <w:lang w:val="fr-CH"/>
              </w:rPr>
            </w:pPr>
            <w:r w:rsidRPr="0065690F">
              <w:t xml:space="preserve">EFSA (European Food Safety Authority). 2019. Conclusion on the peer review of the pesticide risk assessment of the active substance benfluralin. </w:t>
            </w:r>
            <w:r w:rsidRPr="001B6C68">
              <w:rPr>
                <w:lang w:val="fr-CH"/>
              </w:rPr>
              <w:t>EFSA Journal 2019;17(10):5842, 34 pp. doi:10.2903/j.efsa.2019.5842.</w:t>
            </w:r>
          </w:p>
          <w:p w14:paraId="2F0D71E3" w14:textId="537CBFDA" w:rsidR="003568DB" w:rsidRPr="001B6C68" w:rsidRDefault="00C21A84" w:rsidP="001B6C68">
            <w:pPr>
              <w:pStyle w:val="Prrafodelista"/>
              <w:spacing w:before="120" w:after="120"/>
              <w:ind w:left="437"/>
              <w:rPr>
                <w:lang w:val="fr-CH"/>
              </w:rPr>
            </w:pPr>
            <w:hyperlink r:id="rId10" w:history="1">
              <w:r w:rsidR="001B6C68" w:rsidRPr="00190D62">
                <w:rPr>
                  <w:rStyle w:val="Hipervnculo"/>
                  <w:lang w:val="fr-CH"/>
                </w:rPr>
                <w:t>https://www.efsa.europa.eu/en/efsajournal/pub/5842</w:t>
              </w:r>
            </w:hyperlink>
            <w:bookmarkStart w:id="56" w:name="sps9a"/>
            <w:bookmarkEnd w:id="56"/>
            <w:r w:rsidR="009C22CA" w:rsidRPr="001B6C68">
              <w:rPr>
                <w:bCs/>
                <w:lang w:val="fr-CH"/>
              </w:rPr>
              <w:t xml:space="preserve"> </w:t>
            </w:r>
            <w:bookmarkStart w:id="57" w:name="sps9b"/>
            <w:bookmarkEnd w:id="57"/>
          </w:p>
        </w:tc>
      </w:tr>
      <w:tr w:rsidR="003568DB" w14:paraId="63399949" w14:textId="77777777" w:rsidTr="00F3021D">
        <w:tc>
          <w:tcPr>
            <w:tcW w:w="707" w:type="dxa"/>
            <w:tcBorders>
              <w:top w:val="single" w:sz="6" w:space="0" w:color="auto"/>
              <w:bottom w:val="single" w:sz="6" w:space="0" w:color="auto"/>
            </w:tcBorders>
            <w:shd w:val="clear" w:color="auto" w:fill="auto"/>
          </w:tcPr>
          <w:p w14:paraId="193F6CDA" w14:textId="77777777" w:rsidR="00EA4725" w:rsidRPr="00441372" w:rsidRDefault="009C22C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13FAA2F" w14:textId="77777777" w:rsidR="00EA4725" w:rsidRPr="00441372" w:rsidRDefault="009C22C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3rd quarter 2020.</w:t>
            </w:r>
            <w:bookmarkStart w:id="59" w:name="sps10a"/>
            <w:bookmarkEnd w:id="59"/>
          </w:p>
          <w:p w14:paraId="72708F62" w14:textId="77777777" w:rsidR="00EA4725" w:rsidRPr="00441372" w:rsidRDefault="009C22C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3rd quarter 2020.</w:t>
            </w:r>
            <w:bookmarkStart w:id="61" w:name="sps10bisa"/>
            <w:bookmarkEnd w:id="61"/>
          </w:p>
        </w:tc>
      </w:tr>
      <w:tr w:rsidR="003568DB" w14:paraId="19D84305" w14:textId="77777777" w:rsidTr="00F3021D">
        <w:tc>
          <w:tcPr>
            <w:tcW w:w="707" w:type="dxa"/>
            <w:tcBorders>
              <w:top w:val="single" w:sz="6" w:space="0" w:color="auto"/>
              <w:bottom w:val="single" w:sz="6" w:space="0" w:color="auto"/>
            </w:tcBorders>
            <w:shd w:val="clear" w:color="auto" w:fill="auto"/>
          </w:tcPr>
          <w:p w14:paraId="33BA7AEF" w14:textId="77777777" w:rsidR="00EA4725" w:rsidRPr="00441372" w:rsidRDefault="009C22C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40AEE81" w14:textId="77777777" w:rsidR="00EA4725" w:rsidRPr="00441372" w:rsidRDefault="009C22C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20 days following publication in the Official Journal of the EU.</w:t>
            </w:r>
            <w:bookmarkStart w:id="65" w:name="sps11a"/>
            <w:bookmarkEnd w:id="65"/>
          </w:p>
          <w:p w14:paraId="026C8FE0" w14:textId="77777777" w:rsidR="00EA4725" w:rsidRPr="00441372" w:rsidRDefault="009C22C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568DB" w:rsidRPr="003E4F2E" w14:paraId="3A3613C4" w14:textId="77777777" w:rsidTr="00F3021D">
        <w:tc>
          <w:tcPr>
            <w:tcW w:w="707" w:type="dxa"/>
            <w:tcBorders>
              <w:top w:val="single" w:sz="6" w:space="0" w:color="auto"/>
              <w:bottom w:val="single" w:sz="6" w:space="0" w:color="auto"/>
            </w:tcBorders>
            <w:shd w:val="clear" w:color="auto" w:fill="auto"/>
          </w:tcPr>
          <w:p w14:paraId="188FC49A" w14:textId="77777777" w:rsidR="00EA4725" w:rsidRPr="00441372" w:rsidRDefault="009C22CA" w:rsidP="00441372">
            <w:pPr>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5E7611C0" w14:textId="6E284535" w:rsidR="00EA4725" w:rsidRPr="00441372" w:rsidRDefault="009C22C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 xml:space="preserve">5 July 2020 </w:t>
            </w:r>
            <w:r>
              <w:t xml:space="preserve">- </w:t>
            </w:r>
            <w:r w:rsidRPr="0065690F">
              <w:t>Comments are to be addressed to the TBT Enquiry Point on notice G/TBT/N/EU/718.</w:t>
            </w:r>
            <w:bookmarkEnd w:id="72"/>
          </w:p>
          <w:p w14:paraId="7293C95D" w14:textId="77777777" w:rsidR="00EA4725" w:rsidRPr="00441372" w:rsidRDefault="009C22C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AA0F417" w14:textId="77777777" w:rsidR="003568DB" w:rsidRPr="003E4F2E" w:rsidRDefault="009C22CA" w:rsidP="00441372">
            <w:pPr>
              <w:rPr>
                <w:lang w:val="fr-CH"/>
              </w:rPr>
            </w:pPr>
            <w:r w:rsidRPr="003E4F2E">
              <w:rPr>
                <w:lang w:val="fr-CH"/>
              </w:rPr>
              <w:t>European Commission</w:t>
            </w:r>
          </w:p>
          <w:p w14:paraId="7BC0E135" w14:textId="77777777" w:rsidR="003568DB" w:rsidRPr="003E4F2E" w:rsidRDefault="009C22CA" w:rsidP="00441372">
            <w:pPr>
              <w:rPr>
                <w:lang w:val="fr-CH"/>
              </w:rPr>
            </w:pPr>
            <w:r w:rsidRPr="003E4F2E">
              <w:rPr>
                <w:lang w:val="fr-CH"/>
              </w:rPr>
              <w:t>EU-TBT Enquiry Point</w:t>
            </w:r>
          </w:p>
          <w:p w14:paraId="318C99B4" w14:textId="77777777" w:rsidR="003568DB" w:rsidRPr="003E4F2E" w:rsidRDefault="009C22CA" w:rsidP="00441372">
            <w:pPr>
              <w:rPr>
                <w:lang w:val="fr-CH"/>
              </w:rPr>
            </w:pPr>
            <w:r w:rsidRPr="003E4F2E">
              <w:rPr>
                <w:lang w:val="fr-CH"/>
              </w:rPr>
              <w:t>Fax: + (322) 299 8043</w:t>
            </w:r>
          </w:p>
          <w:p w14:paraId="79F15425" w14:textId="0A1321E3" w:rsidR="003568DB" w:rsidRPr="003E4F2E" w:rsidRDefault="009C22CA" w:rsidP="00441372">
            <w:pPr>
              <w:spacing w:after="120"/>
              <w:rPr>
                <w:lang w:val="fr-CH"/>
              </w:rPr>
            </w:pPr>
            <w:r w:rsidRPr="003E4F2E">
              <w:rPr>
                <w:lang w:val="fr-CH"/>
              </w:rPr>
              <w:t xml:space="preserve">E-mail: </w:t>
            </w:r>
            <w:hyperlink r:id="rId11" w:history="1">
              <w:r w:rsidRPr="00190D62">
                <w:rPr>
                  <w:rStyle w:val="Hipervnculo"/>
                  <w:lang w:val="fr-CH"/>
                </w:rPr>
                <w:t>grow-eu-tbt@ec.europa.eu</w:t>
              </w:r>
            </w:hyperlink>
            <w:bookmarkStart w:id="79" w:name="sps12d"/>
            <w:bookmarkEnd w:id="79"/>
            <w:r>
              <w:rPr>
                <w:lang w:val="fr-CH"/>
              </w:rPr>
              <w:t xml:space="preserve"> </w:t>
            </w:r>
          </w:p>
        </w:tc>
      </w:tr>
      <w:tr w:rsidR="003568DB" w:rsidRPr="003E4F2E" w14:paraId="253B0806" w14:textId="77777777" w:rsidTr="00F3021D">
        <w:tc>
          <w:tcPr>
            <w:tcW w:w="707" w:type="dxa"/>
            <w:tcBorders>
              <w:top w:val="single" w:sz="6" w:space="0" w:color="auto"/>
            </w:tcBorders>
            <w:shd w:val="clear" w:color="auto" w:fill="auto"/>
          </w:tcPr>
          <w:p w14:paraId="47A117A6" w14:textId="77777777" w:rsidR="00EA4725" w:rsidRPr="00441372" w:rsidRDefault="009C22C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A152628" w14:textId="77777777" w:rsidR="00EA4725" w:rsidRPr="00441372" w:rsidRDefault="009C22C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86580C1" w14:textId="77777777" w:rsidR="00EA4725" w:rsidRPr="003E4F2E" w:rsidRDefault="009C22CA" w:rsidP="00F3021D">
            <w:pPr>
              <w:keepNext/>
              <w:keepLines/>
              <w:rPr>
                <w:bCs/>
                <w:lang w:val="fr-CH"/>
              </w:rPr>
            </w:pPr>
            <w:r w:rsidRPr="003E4F2E">
              <w:rPr>
                <w:bCs/>
                <w:lang w:val="fr-CH"/>
              </w:rPr>
              <w:t>European Commission</w:t>
            </w:r>
          </w:p>
          <w:p w14:paraId="19095D1C" w14:textId="77777777" w:rsidR="00EA4725" w:rsidRPr="003E4F2E" w:rsidRDefault="009C22CA" w:rsidP="00F3021D">
            <w:pPr>
              <w:keepNext/>
              <w:keepLines/>
              <w:rPr>
                <w:bCs/>
                <w:lang w:val="fr-CH"/>
              </w:rPr>
            </w:pPr>
            <w:r w:rsidRPr="003E4F2E">
              <w:rPr>
                <w:bCs/>
                <w:lang w:val="fr-CH"/>
              </w:rPr>
              <w:t>EU-TBT Enquiry Point</w:t>
            </w:r>
          </w:p>
          <w:p w14:paraId="1745AB5B" w14:textId="77777777" w:rsidR="00EA4725" w:rsidRPr="003E4F2E" w:rsidRDefault="009C22CA" w:rsidP="00F3021D">
            <w:pPr>
              <w:keepNext/>
              <w:keepLines/>
              <w:rPr>
                <w:bCs/>
                <w:lang w:val="fr-CH"/>
              </w:rPr>
            </w:pPr>
            <w:r w:rsidRPr="003E4F2E">
              <w:rPr>
                <w:bCs/>
                <w:lang w:val="fr-CH"/>
              </w:rPr>
              <w:t>Fax: + (322) 299 8043</w:t>
            </w:r>
          </w:p>
          <w:p w14:paraId="66CB6DAA" w14:textId="286D41F8" w:rsidR="00EA4725" w:rsidRPr="003E4F2E" w:rsidRDefault="009C22CA" w:rsidP="00F3021D">
            <w:pPr>
              <w:keepNext/>
              <w:keepLines/>
              <w:spacing w:after="120"/>
              <w:rPr>
                <w:bCs/>
                <w:lang w:val="fr-CH"/>
              </w:rPr>
            </w:pPr>
            <w:r w:rsidRPr="003E4F2E">
              <w:rPr>
                <w:bCs/>
                <w:lang w:val="fr-CH"/>
              </w:rPr>
              <w:t xml:space="preserve">E-mail: </w:t>
            </w:r>
            <w:hyperlink r:id="rId12" w:history="1">
              <w:r w:rsidRPr="00190D62">
                <w:rPr>
                  <w:rStyle w:val="Hipervnculo"/>
                  <w:bCs/>
                  <w:lang w:val="fr-CH"/>
                </w:rPr>
                <w:t>grow-eu-tbt@ec.europa.eu</w:t>
              </w:r>
            </w:hyperlink>
            <w:bookmarkStart w:id="86" w:name="sps13c"/>
            <w:bookmarkEnd w:id="86"/>
            <w:r>
              <w:rPr>
                <w:bCs/>
                <w:lang w:val="fr-CH"/>
              </w:rPr>
              <w:t xml:space="preserve"> </w:t>
            </w:r>
          </w:p>
        </w:tc>
      </w:tr>
    </w:tbl>
    <w:p w14:paraId="64AF8BEB" w14:textId="77777777" w:rsidR="007141CF" w:rsidRPr="003E4F2E" w:rsidRDefault="007141CF" w:rsidP="00441372">
      <w:pPr>
        <w:rPr>
          <w:lang w:val="fr-CH"/>
        </w:rPr>
      </w:pPr>
    </w:p>
    <w:sectPr w:rsidR="007141CF" w:rsidRPr="003E4F2E" w:rsidSect="003E4F2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B0BA9" w14:textId="77777777" w:rsidR="00036973" w:rsidRDefault="009C22CA">
      <w:r>
        <w:separator/>
      </w:r>
    </w:p>
  </w:endnote>
  <w:endnote w:type="continuationSeparator" w:id="0">
    <w:p w14:paraId="1E4EECC0" w14:textId="77777777" w:rsidR="00036973" w:rsidRDefault="009C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D7A6" w14:textId="2C94B5D8" w:rsidR="00EA4725" w:rsidRPr="003E4F2E" w:rsidRDefault="003E4F2E" w:rsidP="003E4F2E">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312E" w14:textId="67D5E7CA" w:rsidR="00EA4725" w:rsidRPr="003E4F2E" w:rsidRDefault="003E4F2E" w:rsidP="003E4F2E">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1217" w14:textId="77777777" w:rsidR="00C863EB" w:rsidRPr="00441372" w:rsidRDefault="009C22CA"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7A9FC" w14:textId="77777777" w:rsidR="00036973" w:rsidRDefault="009C22CA">
      <w:r>
        <w:separator/>
      </w:r>
    </w:p>
  </w:footnote>
  <w:footnote w:type="continuationSeparator" w:id="0">
    <w:p w14:paraId="6C34EFA8" w14:textId="77777777" w:rsidR="00036973" w:rsidRDefault="009C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E153" w14:textId="77777777" w:rsidR="003E4F2E" w:rsidRPr="003E4F2E" w:rsidRDefault="003E4F2E" w:rsidP="003E4F2E">
    <w:pPr>
      <w:pStyle w:val="Encabezado"/>
      <w:pBdr>
        <w:bottom w:val="single" w:sz="4" w:space="1" w:color="auto"/>
      </w:pBdr>
      <w:tabs>
        <w:tab w:val="clear" w:pos="4513"/>
        <w:tab w:val="clear" w:pos="9027"/>
      </w:tabs>
      <w:jc w:val="center"/>
    </w:pPr>
    <w:r w:rsidRPr="003E4F2E">
      <w:t>G/SPS/N/EU/385</w:t>
    </w:r>
  </w:p>
  <w:p w14:paraId="27C322AF" w14:textId="77777777" w:rsidR="003E4F2E" w:rsidRPr="003E4F2E" w:rsidRDefault="003E4F2E" w:rsidP="003E4F2E">
    <w:pPr>
      <w:pStyle w:val="Encabezado"/>
      <w:pBdr>
        <w:bottom w:val="single" w:sz="4" w:space="1" w:color="auto"/>
      </w:pBdr>
      <w:tabs>
        <w:tab w:val="clear" w:pos="4513"/>
        <w:tab w:val="clear" w:pos="9027"/>
      </w:tabs>
      <w:jc w:val="center"/>
    </w:pPr>
  </w:p>
  <w:p w14:paraId="09022EDE" w14:textId="32EC2138" w:rsidR="003E4F2E" w:rsidRPr="003E4F2E" w:rsidRDefault="003E4F2E" w:rsidP="003E4F2E">
    <w:pPr>
      <w:pStyle w:val="Encabezado"/>
      <w:pBdr>
        <w:bottom w:val="single" w:sz="4" w:space="1" w:color="auto"/>
      </w:pBdr>
      <w:tabs>
        <w:tab w:val="clear" w:pos="4513"/>
        <w:tab w:val="clear" w:pos="9027"/>
      </w:tabs>
      <w:jc w:val="center"/>
    </w:pPr>
    <w:r w:rsidRPr="003E4F2E">
      <w:t xml:space="preserve">- </w:t>
    </w:r>
    <w:r w:rsidRPr="003E4F2E">
      <w:fldChar w:fldCharType="begin"/>
    </w:r>
    <w:r w:rsidRPr="003E4F2E">
      <w:instrText xml:space="preserve"> PAGE </w:instrText>
    </w:r>
    <w:r w:rsidRPr="003E4F2E">
      <w:fldChar w:fldCharType="separate"/>
    </w:r>
    <w:r w:rsidRPr="003E4F2E">
      <w:rPr>
        <w:noProof/>
      </w:rPr>
      <w:t>2</w:t>
    </w:r>
    <w:r w:rsidRPr="003E4F2E">
      <w:fldChar w:fldCharType="end"/>
    </w:r>
    <w:r w:rsidRPr="003E4F2E">
      <w:t xml:space="preserve"> -</w:t>
    </w:r>
  </w:p>
  <w:p w14:paraId="23C72505" w14:textId="528D1241" w:rsidR="00EA4725" w:rsidRPr="003E4F2E" w:rsidRDefault="00EA4725" w:rsidP="003E4F2E">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E44D" w14:textId="77777777" w:rsidR="003E4F2E" w:rsidRPr="003E4F2E" w:rsidRDefault="003E4F2E" w:rsidP="003E4F2E">
    <w:pPr>
      <w:pStyle w:val="Encabezado"/>
      <w:pBdr>
        <w:bottom w:val="single" w:sz="4" w:space="1" w:color="auto"/>
      </w:pBdr>
      <w:tabs>
        <w:tab w:val="clear" w:pos="4513"/>
        <w:tab w:val="clear" w:pos="9027"/>
      </w:tabs>
      <w:jc w:val="center"/>
    </w:pPr>
    <w:r w:rsidRPr="003E4F2E">
      <w:t>G/SPS/N/EU/385</w:t>
    </w:r>
  </w:p>
  <w:p w14:paraId="50C28C4C" w14:textId="77777777" w:rsidR="003E4F2E" w:rsidRPr="003E4F2E" w:rsidRDefault="003E4F2E" w:rsidP="003E4F2E">
    <w:pPr>
      <w:pStyle w:val="Encabezado"/>
      <w:pBdr>
        <w:bottom w:val="single" w:sz="4" w:space="1" w:color="auto"/>
      </w:pBdr>
      <w:tabs>
        <w:tab w:val="clear" w:pos="4513"/>
        <w:tab w:val="clear" w:pos="9027"/>
      </w:tabs>
      <w:jc w:val="center"/>
    </w:pPr>
  </w:p>
  <w:p w14:paraId="05A3A41A" w14:textId="52E9071C" w:rsidR="003E4F2E" w:rsidRPr="003E4F2E" w:rsidRDefault="003E4F2E" w:rsidP="003E4F2E">
    <w:pPr>
      <w:pStyle w:val="Encabezado"/>
      <w:pBdr>
        <w:bottom w:val="single" w:sz="4" w:space="1" w:color="auto"/>
      </w:pBdr>
      <w:tabs>
        <w:tab w:val="clear" w:pos="4513"/>
        <w:tab w:val="clear" w:pos="9027"/>
      </w:tabs>
      <w:jc w:val="center"/>
    </w:pPr>
    <w:r w:rsidRPr="003E4F2E">
      <w:t xml:space="preserve">- </w:t>
    </w:r>
    <w:r w:rsidRPr="003E4F2E">
      <w:fldChar w:fldCharType="begin"/>
    </w:r>
    <w:r w:rsidRPr="003E4F2E">
      <w:instrText xml:space="preserve"> PAGE </w:instrText>
    </w:r>
    <w:r w:rsidRPr="003E4F2E">
      <w:fldChar w:fldCharType="separate"/>
    </w:r>
    <w:r w:rsidRPr="003E4F2E">
      <w:rPr>
        <w:noProof/>
      </w:rPr>
      <w:t>2</w:t>
    </w:r>
    <w:r w:rsidRPr="003E4F2E">
      <w:fldChar w:fldCharType="end"/>
    </w:r>
    <w:r w:rsidRPr="003E4F2E">
      <w:t xml:space="preserve"> -</w:t>
    </w:r>
  </w:p>
  <w:p w14:paraId="18C93AE7" w14:textId="6010F569" w:rsidR="00EA4725" w:rsidRPr="003E4F2E" w:rsidRDefault="00EA4725" w:rsidP="003E4F2E">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68DB" w14:paraId="058296FB" w14:textId="77777777" w:rsidTr="00EE3CAF">
      <w:trPr>
        <w:trHeight w:val="240"/>
        <w:jc w:val="center"/>
      </w:trPr>
      <w:tc>
        <w:tcPr>
          <w:tcW w:w="3794" w:type="dxa"/>
          <w:shd w:val="clear" w:color="auto" w:fill="FFFFFF"/>
          <w:tcMar>
            <w:left w:w="108" w:type="dxa"/>
            <w:right w:w="108" w:type="dxa"/>
          </w:tcMar>
          <w:vAlign w:val="center"/>
        </w:tcPr>
        <w:p w14:paraId="71B6A19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66255CF" w14:textId="20AF2517" w:rsidR="00ED54E0" w:rsidRPr="00EA4725" w:rsidRDefault="003E4F2E" w:rsidP="00422B6F">
          <w:pPr>
            <w:jc w:val="right"/>
            <w:rPr>
              <w:b/>
              <w:color w:val="FF0000"/>
              <w:szCs w:val="16"/>
            </w:rPr>
          </w:pPr>
          <w:r>
            <w:rPr>
              <w:b/>
              <w:color w:val="FF0000"/>
              <w:szCs w:val="16"/>
            </w:rPr>
            <w:t xml:space="preserve"> </w:t>
          </w:r>
        </w:p>
      </w:tc>
    </w:tr>
    <w:bookmarkEnd w:id="87"/>
    <w:tr w:rsidR="003568DB" w14:paraId="48A51CC1" w14:textId="77777777" w:rsidTr="00EE3CAF">
      <w:trPr>
        <w:trHeight w:val="213"/>
        <w:jc w:val="center"/>
      </w:trPr>
      <w:tc>
        <w:tcPr>
          <w:tcW w:w="3794" w:type="dxa"/>
          <w:vMerge w:val="restart"/>
          <w:shd w:val="clear" w:color="auto" w:fill="FFFFFF"/>
          <w:tcMar>
            <w:left w:w="0" w:type="dxa"/>
            <w:right w:w="0" w:type="dxa"/>
          </w:tcMar>
        </w:tcPr>
        <w:p w14:paraId="7DE6D82C" w14:textId="2E1E3518" w:rsidR="00ED54E0" w:rsidRPr="00EA4725" w:rsidRDefault="00041011" w:rsidP="00422B6F">
          <w:pPr>
            <w:jc w:val="left"/>
          </w:pPr>
          <w:r>
            <w:rPr>
              <w:noProof/>
              <w:lang w:eastAsia="en-GB"/>
            </w:rPr>
            <w:drawing>
              <wp:inline distT="0" distB="0" distL="0" distR="0" wp14:anchorId="4EA30CF6" wp14:editId="7FCE72FC">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000AA5" w14:textId="77777777" w:rsidR="00ED54E0" w:rsidRPr="00EA4725" w:rsidRDefault="00ED54E0" w:rsidP="00422B6F">
          <w:pPr>
            <w:jc w:val="right"/>
            <w:rPr>
              <w:b/>
              <w:szCs w:val="16"/>
            </w:rPr>
          </w:pPr>
        </w:p>
      </w:tc>
    </w:tr>
    <w:tr w:rsidR="003568DB" w14:paraId="1EFFBD3C" w14:textId="77777777" w:rsidTr="00EE3CAF">
      <w:trPr>
        <w:trHeight w:val="868"/>
        <w:jc w:val="center"/>
      </w:trPr>
      <w:tc>
        <w:tcPr>
          <w:tcW w:w="3794" w:type="dxa"/>
          <w:vMerge/>
          <w:shd w:val="clear" w:color="auto" w:fill="FFFFFF"/>
          <w:tcMar>
            <w:left w:w="108" w:type="dxa"/>
            <w:right w:w="108" w:type="dxa"/>
          </w:tcMar>
        </w:tcPr>
        <w:p w14:paraId="014CF68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2A006A8" w14:textId="77777777" w:rsidR="003E4F2E" w:rsidRDefault="003E4F2E" w:rsidP="00656ABC">
          <w:pPr>
            <w:jc w:val="right"/>
            <w:rPr>
              <w:b/>
              <w:szCs w:val="16"/>
            </w:rPr>
          </w:pPr>
          <w:bookmarkStart w:id="88" w:name="bmkSymbols"/>
          <w:r>
            <w:rPr>
              <w:b/>
              <w:szCs w:val="16"/>
            </w:rPr>
            <w:t>G/SPS/N/EU/385</w:t>
          </w:r>
        </w:p>
        <w:bookmarkEnd w:id="88"/>
        <w:p w14:paraId="39B2E4C9" w14:textId="4CE970FA" w:rsidR="00656ABC" w:rsidRPr="00EA4725" w:rsidRDefault="00656ABC" w:rsidP="00656ABC">
          <w:pPr>
            <w:jc w:val="right"/>
            <w:rPr>
              <w:b/>
              <w:szCs w:val="16"/>
            </w:rPr>
          </w:pPr>
        </w:p>
      </w:tc>
    </w:tr>
    <w:tr w:rsidR="003568DB" w14:paraId="7B970221" w14:textId="77777777" w:rsidTr="00EE3CAF">
      <w:trPr>
        <w:trHeight w:val="240"/>
        <w:jc w:val="center"/>
      </w:trPr>
      <w:tc>
        <w:tcPr>
          <w:tcW w:w="3794" w:type="dxa"/>
          <w:vMerge/>
          <w:shd w:val="clear" w:color="auto" w:fill="FFFFFF"/>
          <w:tcMar>
            <w:left w:w="108" w:type="dxa"/>
            <w:right w:w="108" w:type="dxa"/>
          </w:tcMar>
          <w:vAlign w:val="center"/>
        </w:tcPr>
        <w:p w14:paraId="540B7997" w14:textId="77777777" w:rsidR="00ED54E0" w:rsidRPr="00EA4725" w:rsidRDefault="00ED54E0" w:rsidP="00422B6F"/>
      </w:tc>
      <w:tc>
        <w:tcPr>
          <w:tcW w:w="5448" w:type="dxa"/>
          <w:gridSpan w:val="2"/>
          <w:shd w:val="clear" w:color="auto" w:fill="FFFFFF"/>
          <w:tcMar>
            <w:left w:w="108" w:type="dxa"/>
            <w:right w:w="108" w:type="dxa"/>
          </w:tcMar>
          <w:vAlign w:val="center"/>
        </w:tcPr>
        <w:p w14:paraId="57448B0B" w14:textId="127A88E7" w:rsidR="00ED54E0" w:rsidRPr="00EA4725" w:rsidRDefault="00EA6822" w:rsidP="00422B6F">
          <w:pPr>
            <w:jc w:val="right"/>
            <w:rPr>
              <w:szCs w:val="16"/>
            </w:rPr>
          </w:pPr>
          <w:bookmarkStart w:id="89" w:name="spsDateDistribution"/>
          <w:bookmarkStart w:id="90" w:name="bmkDate"/>
          <w:bookmarkEnd w:id="89"/>
          <w:bookmarkEnd w:id="90"/>
          <w:r>
            <w:rPr>
              <w:szCs w:val="16"/>
            </w:rPr>
            <w:t>13 May 2020</w:t>
          </w:r>
        </w:p>
      </w:tc>
    </w:tr>
    <w:tr w:rsidR="003568DB" w14:paraId="5ABCEE8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39A3B9" w14:textId="449FB4E7" w:rsidR="00ED54E0" w:rsidRPr="00EA4725" w:rsidRDefault="009C22CA" w:rsidP="00422B6F">
          <w:pPr>
            <w:jc w:val="left"/>
            <w:rPr>
              <w:b/>
            </w:rPr>
          </w:pPr>
          <w:bookmarkStart w:id="91" w:name="bmkSerial"/>
          <w:r w:rsidRPr="00441372">
            <w:rPr>
              <w:color w:val="FF0000"/>
              <w:szCs w:val="16"/>
            </w:rPr>
            <w:t>(</w:t>
          </w:r>
          <w:bookmarkStart w:id="92" w:name="spsSerialNumber"/>
          <w:bookmarkEnd w:id="92"/>
          <w:r w:rsidR="00EA6822">
            <w:rPr>
              <w:color w:val="FF0000"/>
              <w:szCs w:val="16"/>
            </w:rPr>
            <w:t>20-</w:t>
          </w:r>
          <w:r w:rsidR="00C21A84">
            <w:rPr>
              <w:color w:val="FF0000"/>
              <w:szCs w:val="16"/>
            </w:rPr>
            <w:t>3573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D4AD43D" w14:textId="77777777" w:rsidR="00ED54E0" w:rsidRPr="00EA4725" w:rsidRDefault="009C22C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568DB" w14:paraId="11ECD0E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172D4D" w14:textId="3BAA6C1E" w:rsidR="00ED54E0" w:rsidRPr="00EA4725" w:rsidRDefault="003E4F2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D31934E" w14:textId="57C74765" w:rsidR="00ED54E0" w:rsidRPr="00441372" w:rsidRDefault="003E4F2E" w:rsidP="00EC687E">
          <w:pPr>
            <w:jc w:val="right"/>
            <w:rPr>
              <w:bCs/>
              <w:szCs w:val="18"/>
            </w:rPr>
          </w:pPr>
          <w:bookmarkStart w:id="96" w:name="bmkLanguage"/>
          <w:r>
            <w:rPr>
              <w:bCs/>
              <w:szCs w:val="18"/>
            </w:rPr>
            <w:t>Original: English</w:t>
          </w:r>
          <w:bookmarkEnd w:id="96"/>
        </w:p>
      </w:tc>
    </w:tr>
  </w:tbl>
  <w:p w14:paraId="451634C2"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421271"/>
    <w:multiLevelType w:val="hybridMultilevel"/>
    <w:tmpl w:val="52E8286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AAE1F22">
      <w:start w:val="1"/>
      <w:numFmt w:val="decimal"/>
      <w:pStyle w:val="SummaryText"/>
      <w:lvlText w:val="%1."/>
      <w:lvlJc w:val="left"/>
      <w:pPr>
        <w:ind w:left="360" w:hanging="360"/>
      </w:pPr>
    </w:lvl>
    <w:lvl w:ilvl="1" w:tplc="A8F6529A" w:tentative="1">
      <w:start w:val="1"/>
      <w:numFmt w:val="lowerLetter"/>
      <w:lvlText w:val="%2."/>
      <w:lvlJc w:val="left"/>
      <w:pPr>
        <w:ind w:left="1080" w:hanging="360"/>
      </w:pPr>
    </w:lvl>
    <w:lvl w:ilvl="2" w:tplc="38B0494C" w:tentative="1">
      <w:start w:val="1"/>
      <w:numFmt w:val="lowerRoman"/>
      <w:lvlText w:val="%3."/>
      <w:lvlJc w:val="right"/>
      <w:pPr>
        <w:ind w:left="1800" w:hanging="180"/>
      </w:pPr>
    </w:lvl>
    <w:lvl w:ilvl="3" w:tplc="6CB8522C" w:tentative="1">
      <w:start w:val="1"/>
      <w:numFmt w:val="decimal"/>
      <w:lvlText w:val="%4."/>
      <w:lvlJc w:val="left"/>
      <w:pPr>
        <w:ind w:left="2520" w:hanging="360"/>
      </w:pPr>
    </w:lvl>
    <w:lvl w:ilvl="4" w:tplc="DFFC8554" w:tentative="1">
      <w:start w:val="1"/>
      <w:numFmt w:val="lowerLetter"/>
      <w:lvlText w:val="%5."/>
      <w:lvlJc w:val="left"/>
      <w:pPr>
        <w:ind w:left="3240" w:hanging="360"/>
      </w:pPr>
    </w:lvl>
    <w:lvl w:ilvl="5" w:tplc="7056ECF4" w:tentative="1">
      <w:start w:val="1"/>
      <w:numFmt w:val="lowerRoman"/>
      <w:lvlText w:val="%6."/>
      <w:lvlJc w:val="right"/>
      <w:pPr>
        <w:ind w:left="3960" w:hanging="180"/>
      </w:pPr>
    </w:lvl>
    <w:lvl w:ilvl="6" w:tplc="F3C4315A" w:tentative="1">
      <w:start w:val="1"/>
      <w:numFmt w:val="decimal"/>
      <w:lvlText w:val="%7."/>
      <w:lvlJc w:val="left"/>
      <w:pPr>
        <w:ind w:left="4680" w:hanging="360"/>
      </w:pPr>
    </w:lvl>
    <w:lvl w:ilvl="7" w:tplc="CAA49E52" w:tentative="1">
      <w:start w:val="1"/>
      <w:numFmt w:val="lowerLetter"/>
      <w:lvlText w:val="%8."/>
      <w:lvlJc w:val="left"/>
      <w:pPr>
        <w:ind w:left="5400" w:hanging="360"/>
      </w:pPr>
    </w:lvl>
    <w:lvl w:ilvl="8" w:tplc="45B0F9B2" w:tentative="1">
      <w:start w:val="1"/>
      <w:numFmt w:val="lowerRoman"/>
      <w:lvlText w:val="%9."/>
      <w:lvlJc w:val="right"/>
      <w:pPr>
        <w:ind w:left="6120" w:hanging="180"/>
      </w:pPr>
    </w:lvl>
  </w:abstractNum>
  <w:abstractNum w:abstractNumId="15" w15:restartNumberingAfterBreak="0">
    <w:nsid w:val="7FB51F6F"/>
    <w:multiLevelType w:val="hybridMultilevel"/>
    <w:tmpl w:val="020A79F2"/>
    <w:lvl w:ilvl="0" w:tplc="7C6A8976">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6973"/>
    <w:rsid w:val="00037AC4"/>
    <w:rsid w:val="00041011"/>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6C68"/>
    <w:rsid w:val="001E291F"/>
    <w:rsid w:val="001E596A"/>
    <w:rsid w:val="00233408"/>
    <w:rsid w:val="0027067B"/>
    <w:rsid w:val="00272C98"/>
    <w:rsid w:val="002A67C2"/>
    <w:rsid w:val="002C2634"/>
    <w:rsid w:val="00334D8B"/>
    <w:rsid w:val="0035602E"/>
    <w:rsid w:val="003568DB"/>
    <w:rsid w:val="003572B4"/>
    <w:rsid w:val="003817C7"/>
    <w:rsid w:val="00395125"/>
    <w:rsid w:val="003E2958"/>
    <w:rsid w:val="003E4F2E"/>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22CA"/>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1A84"/>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A6822"/>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E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cinsinresolver">
    <w:name w:val="Unresolved Mention"/>
    <w:basedOn w:val="Fuentedeprrafopredeter"/>
    <w:uiPriority w:val="99"/>
    <w:rsid w:val="001B6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09R1107&amp;qid=1437730988988&amp;from=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EEC/20_3169_00_e.pdf" TargetMode="External"/><Relationship Id="rId12" Type="http://schemas.openxmlformats.org/officeDocument/2006/relationships/hyperlink" Target="mailto:grow-eu-tbt@ec.europa.e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fsa.europa.eu/en/efsajournal/pub/584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gal-content/EN/TXT/?qid=1442928512004&amp;uri=CELEX:32011R054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B668E1EB.dotm</Template>
  <TotalTime>7</TotalTime>
  <Pages>3</Pages>
  <Words>953</Words>
  <Characters>5631</Characters>
  <Application>Microsoft Office Word</Application>
  <DocSecurity>0</DocSecurity>
  <Lines>117</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2020-05-13T08:52:00Z</dcterms:created>
  <dcterms:modified xsi:type="dcterms:W3CDTF">2020-05-13T09:12:00Z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G/SPS/N/EU/385</vt:lpwstr>
  </property>
</Properties>
</file>