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6DEA" w14:textId="77777777" w:rsidR="00EA4725" w:rsidRPr="00441372" w:rsidRDefault="00496E2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76C0" w14:paraId="74DDFC9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56649B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5E436F" w14:textId="77777777" w:rsidR="00EA4725" w:rsidRPr="00441372" w:rsidRDefault="00496E2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14:paraId="064DE1D9" w14:textId="77777777" w:rsidR="00EA4725" w:rsidRPr="00441372" w:rsidRDefault="00496E2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376C0" w14:paraId="2A330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F7CD5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49A5F" w14:textId="77777777" w:rsidR="00EA4725" w:rsidRPr="00441372" w:rsidRDefault="00496E2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C376C0" w14:paraId="3AC9CF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478E2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E3591" w14:textId="77777777" w:rsidR="00EA4725" w:rsidRPr="00441372" w:rsidRDefault="00496E2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C376C0" w14:paraId="412220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3BB95" w14:textId="77777777" w:rsidR="00EA4725" w:rsidRPr="00441372" w:rsidRDefault="00496E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0443B" w14:textId="77777777" w:rsidR="00EA4725" w:rsidRPr="00441372" w:rsidRDefault="00496E2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7366414" w14:textId="77777777" w:rsidR="00EA4725" w:rsidRPr="00441372" w:rsidRDefault="00496E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CAA022C" w14:textId="77777777" w:rsidR="00EA4725" w:rsidRPr="00441372" w:rsidRDefault="00496E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376C0" w14:paraId="567DC9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8E2B9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EB0F1" w14:textId="77777777" w:rsidR="00EA4725" w:rsidRPr="00441372" w:rsidRDefault="00496E2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126</w:t>
            </w:r>
            <w:bookmarkEnd w:id="21"/>
          </w:p>
          <w:p w14:paraId="6246F04E" w14:textId="77777777" w:rsidR="00EA4725" w:rsidRPr="00441372" w:rsidRDefault="008375E0" w:rsidP="00441372">
            <w:pPr>
              <w:spacing w:after="120"/>
            </w:pPr>
            <w:hyperlink r:id="rId7" w:tgtFrame="_blank" w:history="1">
              <w:r w:rsidR="00496E2F" w:rsidRPr="00441372">
                <w:rPr>
                  <w:color w:val="0000FF"/>
                  <w:u w:val="single"/>
                </w:rPr>
                <w:t>https://members.wto.org/crnattachments/2020/SPS/KOR/20_2820_00_x.pdf</w:t>
              </w:r>
            </w:hyperlink>
            <w:bookmarkStart w:id="22" w:name="sps5d"/>
            <w:bookmarkEnd w:id="22"/>
          </w:p>
        </w:tc>
      </w:tr>
      <w:tr w:rsidR="00C376C0" w14:paraId="7E5A3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4761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B28AF" w14:textId="77777777" w:rsidR="00EA4725" w:rsidRPr="00441372" w:rsidRDefault="00496E2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14:paraId="7694903F" w14:textId="2D20487E" w:rsidR="00C376C0" w:rsidRPr="0065690F" w:rsidRDefault="00496E2F" w:rsidP="00496E2F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Revise and establish the maximum residual limits of pesticides in agricultural products [117 pesticides including Iminoctadine]</w:t>
            </w:r>
          </w:p>
          <w:p w14:paraId="3C6EB673" w14:textId="65120EFE" w:rsidR="00C376C0" w:rsidRPr="0065690F" w:rsidRDefault="00496E2F" w:rsidP="00496E2F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Revise the General Test Methods</w:t>
            </w:r>
            <w:bookmarkStart w:id="24" w:name="sps6a"/>
            <w:bookmarkEnd w:id="24"/>
          </w:p>
        </w:tc>
      </w:tr>
      <w:tr w:rsidR="00C376C0" w14:paraId="32E50D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54654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7E625" w14:textId="77777777" w:rsidR="00EA4725" w:rsidRPr="00441372" w:rsidRDefault="00496E2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376C0" w14:paraId="1CD210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B55F4" w14:textId="77777777" w:rsidR="00EA4725" w:rsidRPr="00441372" w:rsidRDefault="00496E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D4077" w14:textId="77777777" w:rsidR="00EA4725" w:rsidRPr="00441372" w:rsidRDefault="00496E2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F7EF25F" w14:textId="77777777" w:rsidR="00EA4725" w:rsidRPr="00441372" w:rsidRDefault="00496E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424D186" w14:textId="77777777" w:rsidR="00EA4725" w:rsidRPr="00441372" w:rsidRDefault="00496E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386BF32" w14:textId="77777777" w:rsidR="00EA4725" w:rsidRPr="00441372" w:rsidRDefault="00496E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361BFE0" w14:textId="77777777" w:rsidR="00EA4725" w:rsidRPr="00441372" w:rsidRDefault="00496E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80ABEA2" w14:textId="77777777" w:rsidR="00EA4725" w:rsidRPr="00441372" w:rsidRDefault="00496E2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F40008D" w14:textId="77777777" w:rsidR="00EA4725" w:rsidRPr="00441372" w:rsidRDefault="00496E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56207CE" w14:textId="77777777" w:rsidR="00EA4725" w:rsidRPr="00441372" w:rsidRDefault="00496E2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376C0" w14:paraId="45710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2ADB8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F4F46" w14:textId="77777777" w:rsidR="00EA4725" w:rsidRPr="00441372" w:rsidRDefault="00496E2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Ministry of Food and Drug Safety Advance Notice No. 2020-163, 20 Apr 2020 (available in Korean)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376C0" w14:paraId="2DCF70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A6849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F69FA" w14:textId="77777777" w:rsidR="00EA4725" w:rsidRPr="00441372" w:rsidRDefault="00496E2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72F14ACC" w14:textId="77777777" w:rsidR="00EA4725" w:rsidRPr="00441372" w:rsidRDefault="00496E2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376C0" w14:paraId="2E7EF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A3130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DB416" w14:textId="77777777" w:rsidR="00EA4725" w:rsidRPr="00441372" w:rsidRDefault="00496E2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5CC28BEE" w14:textId="77777777" w:rsidR="00EA4725" w:rsidRPr="00441372" w:rsidRDefault="00496E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376C0" w:rsidRPr="00CD64C6" w14:paraId="1051CF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39B0D" w14:textId="77777777" w:rsidR="00EA4725" w:rsidRPr="00441372" w:rsidRDefault="00496E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01A71" w14:textId="77777777" w:rsidR="00EA4725" w:rsidRPr="00441372" w:rsidRDefault="00496E2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June 2020</w:t>
            </w:r>
            <w:bookmarkEnd w:id="73"/>
          </w:p>
          <w:p w14:paraId="775316EC" w14:textId="77777777" w:rsidR="00EA4725" w:rsidRPr="00441372" w:rsidRDefault="00496E2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A34C93" w14:textId="77777777" w:rsidR="00C376C0" w:rsidRPr="0065690F" w:rsidRDefault="00496E2F" w:rsidP="00441372">
            <w:r w:rsidRPr="0065690F">
              <w:t>International Cooperation Office</w:t>
            </w:r>
          </w:p>
          <w:p w14:paraId="18BD9286" w14:textId="25E46059" w:rsidR="00C376C0" w:rsidRPr="0065690F" w:rsidRDefault="00496E2F" w:rsidP="00441372">
            <w:r w:rsidRPr="0065690F">
              <w:t>Ministry of Food and Drug safety</w:t>
            </w:r>
          </w:p>
          <w:p w14:paraId="3BAAE078" w14:textId="77777777" w:rsidR="00C376C0" w:rsidRPr="0065690F" w:rsidRDefault="00496E2F" w:rsidP="00496E2F">
            <w:pPr>
              <w:jc w:val="left"/>
            </w:pPr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25722181" w14:textId="77777777" w:rsidR="00C376C0" w:rsidRPr="00496E2F" w:rsidRDefault="00496E2F" w:rsidP="00441372">
            <w:pPr>
              <w:rPr>
                <w:lang w:val="es-ES"/>
              </w:rPr>
            </w:pPr>
            <w:r w:rsidRPr="00496E2F">
              <w:rPr>
                <w:lang w:val="es-ES"/>
              </w:rPr>
              <w:t xml:space="preserve">363-700, </w:t>
            </w:r>
            <w:proofErr w:type="spellStart"/>
            <w:r w:rsidRPr="00496E2F">
              <w:rPr>
                <w:lang w:val="es-ES"/>
              </w:rPr>
              <w:t>Korea</w:t>
            </w:r>
            <w:proofErr w:type="spellEnd"/>
          </w:p>
          <w:p w14:paraId="267C1766" w14:textId="77777777" w:rsidR="00C376C0" w:rsidRPr="00496E2F" w:rsidRDefault="00496E2F" w:rsidP="00441372">
            <w:pPr>
              <w:rPr>
                <w:lang w:val="es-ES"/>
              </w:rPr>
            </w:pPr>
            <w:r w:rsidRPr="00496E2F">
              <w:rPr>
                <w:lang w:val="es-ES"/>
              </w:rPr>
              <w:t>Tel: +(8243) 719 1554</w:t>
            </w:r>
          </w:p>
          <w:p w14:paraId="019A6D1D" w14:textId="77777777" w:rsidR="00C376C0" w:rsidRPr="00496E2F" w:rsidRDefault="00496E2F" w:rsidP="00441372">
            <w:pPr>
              <w:rPr>
                <w:lang w:val="es-ES"/>
              </w:rPr>
            </w:pPr>
            <w:r w:rsidRPr="00496E2F">
              <w:rPr>
                <w:lang w:val="es-ES"/>
              </w:rPr>
              <w:t>Fax: +(8243) 719 1550</w:t>
            </w:r>
          </w:p>
          <w:p w14:paraId="1C58A8D6" w14:textId="3BBC1022" w:rsidR="00C376C0" w:rsidRPr="00496E2F" w:rsidRDefault="00496E2F" w:rsidP="00441372">
            <w:pPr>
              <w:spacing w:after="120"/>
              <w:rPr>
                <w:lang w:val="es-ES"/>
              </w:rPr>
            </w:pPr>
            <w:r w:rsidRPr="00496E2F">
              <w:rPr>
                <w:lang w:val="es-ES"/>
              </w:rPr>
              <w:t xml:space="preserve">E-mail: </w:t>
            </w:r>
            <w:hyperlink r:id="rId8" w:history="1">
              <w:r w:rsidRPr="009E0D5F">
                <w:rPr>
                  <w:rStyle w:val="Hyperlink"/>
                  <w:lang w:val="es-ES"/>
                </w:rPr>
                <w:t>wtokfda@korea.kr</w:t>
              </w:r>
            </w:hyperlink>
            <w:bookmarkStart w:id="80" w:name="sps12d"/>
            <w:bookmarkEnd w:id="80"/>
            <w:r>
              <w:rPr>
                <w:lang w:val="es-ES"/>
              </w:rPr>
              <w:t xml:space="preserve"> </w:t>
            </w:r>
          </w:p>
        </w:tc>
      </w:tr>
      <w:tr w:rsidR="00C376C0" w14:paraId="26F79B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857728" w14:textId="77777777" w:rsidR="00EA4725" w:rsidRPr="00441372" w:rsidRDefault="00496E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390325" w14:textId="77777777" w:rsidR="00EA4725" w:rsidRPr="00441372" w:rsidRDefault="00496E2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646582C" w14:textId="5EDF1619" w:rsidR="00EA4725" w:rsidRPr="0065690F" w:rsidRDefault="00496E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>
              <w:rPr>
                <w:bCs/>
              </w:rPr>
              <w:t xml:space="preserve"> </w:t>
            </w:r>
            <w:hyperlink r:id="rId9" w:history="1">
              <w:r w:rsidRPr="009E0D5F">
                <w:rPr>
                  <w:rStyle w:val="Hyperlink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13B1707F" w14:textId="77777777" w:rsidR="00EA4725" w:rsidRPr="0065690F" w:rsidRDefault="00496E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93569D1" w14:textId="2A88FFB0" w:rsidR="00EA4725" w:rsidRPr="0065690F" w:rsidRDefault="00496E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1293AD0" w14:textId="77777777" w:rsidR="00EA4725" w:rsidRPr="0065690F" w:rsidRDefault="00496E2F" w:rsidP="00496E2F">
            <w:pPr>
              <w:keepNext/>
              <w:keepLines/>
              <w:jc w:val="left"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15C206C5" w14:textId="77777777" w:rsidR="00EA4725" w:rsidRPr="0065690F" w:rsidRDefault="00496E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1554</w:t>
            </w:r>
          </w:p>
          <w:p w14:paraId="4F8A78CD" w14:textId="77777777" w:rsidR="00EA4725" w:rsidRPr="0065690F" w:rsidRDefault="00496E2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14:paraId="0E492405" w14:textId="69AC8CE7" w:rsidR="00EA4725" w:rsidRPr="0065690F" w:rsidRDefault="00496E2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9E0D5F">
                <w:rPr>
                  <w:rStyle w:val="Hyperlink"/>
                  <w:bCs/>
                </w:rPr>
                <w:t>wtokfda@korea.kr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041916E0" w14:textId="77777777" w:rsidR="007141CF" w:rsidRPr="00441372" w:rsidRDefault="007141CF" w:rsidP="00441372"/>
    <w:sectPr w:rsidR="007141CF" w:rsidRPr="00441372" w:rsidSect="00496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582B" w14:textId="77777777" w:rsidR="006F3A55" w:rsidRDefault="00496E2F">
      <w:r>
        <w:separator/>
      </w:r>
    </w:p>
  </w:endnote>
  <w:endnote w:type="continuationSeparator" w:id="0">
    <w:p w14:paraId="38E10649" w14:textId="77777777" w:rsidR="006F3A55" w:rsidRDefault="004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C811" w14:textId="2E2DA32F" w:rsidR="00EA4725" w:rsidRPr="00496E2F" w:rsidRDefault="00496E2F" w:rsidP="00496E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E3B7" w14:textId="2EF92EFD" w:rsidR="00EA4725" w:rsidRPr="00496E2F" w:rsidRDefault="00496E2F" w:rsidP="00496E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F2A7" w14:textId="77777777" w:rsidR="00C863EB" w:rsidRPr="00441372" w:rsidRDefault="00496E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3E21" w14:textId="77777777" w:rsidR="006F3A55" w:rsidRDefault="00496E2F">
      <w:r>
        <w:separator/>
      </w:r>
    </w:p>
  </w:footnote>
  <w:footnote w:type="continuationSeparator" w:id="0">
    <w:p w14:paraId="22FCECEE" w14:textId="77777777" w:rsidR="006F3A55" w:rsidRDefault="0049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6326" w14:textId="77777777" w:rsidR="00496E2F" w:rsidRPr="00496E2F" w:rsidRDefault="00496E2F" w:rsidP="00496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E2F">
      <w:t>G/SPS/N/KOR/682</w:t>
    </w:r>
  </w:p>
  <w:p w14:paraId="67F2EB0C" w14:textId="77777777" w:rsidR="00496E2F" w:rsidRPr="00496E2F" w:rsidRDefault="00496E2F" w:rsidP="00496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6A63A1" w14:textId="5EEA9214" w:rsidR="00496E2F" w:rsidRPr="00496E2F" w:rsidRDefault="00496E2F" w:rsidP="00496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E2F">
      <w:t xml:space="preserve">- </w:t>
    </w:r>
    <w:r w:rsidRPr="00496E2F">
      <w:fldChar w:fldCharType="begin"/>
    </w:r>
    <w:r w:rsidRPr="00496E2F">
      <w:instrText xml:space="preserve"> PAGE </w:instrText>
    </w:r>
    <w:r w:rsidRPr="00496E2F">
      <w:fldChar w:fldCharType="separate"/>
    </w:r>
    <w:r w:rsidRPr="00496E2F">
      <w:rPr>
        <w:noProof/>
      </w:rPr>
      <w:t>2</w:t>
    </w:r>
    <w:r w:rsidRPr="00496E2F">
      <w:fldChar w:fldCharType="end"/>
    </w:r>
    <w:r w:rsidRPr="00496E2F">
      <w:t xml:space="preserve"> -</w:t>
    </w:r>
  </w:p>
  <w:p w14:paraId="6D25565F" w14:textId="3D4A9607" w:rsidR="00EA4725" w:rsidRPr="00496E2F" w:rsidRDefault="00EA4725" w:rsidP="00496E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D8D5" w14:textId="77777777" w:rsidR="00496E2F" w:rsidRPr="00496E2F" w:rsidRDefault="00496E2F" w:rsidP="00496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E2F">
      <w:t>G/SPS/N/KOR/682</w:t>
    </w:r>
  </w:p>
  <w:p w14:paraId="1FF2B65B" w14:textId="77777777" w:rsidR="00496E2F" w:rsidRPr="00496E2F" w:rsidRDefault="00496E2F" w:rsidP="00496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D278A9" w14:textId="46936767" w:rsidR="00496E2F" w:rsidRPr="00496E2F" w:rsidRDefault="00496E2F" w:rsidP="00496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E2F">
      <w:t xml:space="preserve">- </w:t>
    </w:r>
    <w:r w:rsidRPr="00496E2F">
      <w:fldChar w:fldCharType="begin"/>
    </w:r>
    <w:r w:rsidRPr="00496E2F">
      <w:instrText xml:space="preserve"> PAGE </w:instrText>
    </w:r>
    <w:r w:rsidRPr="00496E2F">
      <w:fldChar w:fldCharType="separate"/>
    </w:r>
    <w:r w:rsidRPr="00496E2F">
      <w:rPr>
        <w:noProof/>
      </w:rPr>
      <w:t>2</w:t>
    </w:r>
    <w:r w:rsidRPr="00496E2F">
      <w:fldChar w:fldCharType="end"/>
    </w:r>
    <w:r w:rsidRPr="00496E2F">
      <w:t xml:space="preserve"> -</w:t>
    </w:r>
  </w:p>
  <w:p w14:paraId="6063AF20" w14:textId="27DA17DE" w:rsidR="00EA4725" w:rsidRPr="00496E2F" w:rsidRDefault="00EA4725" w:rsidP="00496E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76C0" w14:paraId="49AF4C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179C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EA7C4D" w14:textId="12E2F093" w:rsidR="00ED54E0" w:rsidRPr="00EA4725" w:rsidRDefault="00496E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376C0" w14:paraId="36E24BC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200CC2" w14:textId="3BE34473" w:rsidR="00ED54E0" w:rsidRPr="00EA4725" w:rsidRDefault="008517F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6D0DF1" wp14:editId="4E58B34C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9652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376C0" w14:paraId="082D69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818ED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B7B89F" w14:textId="77777777" w:rsidR="00496E2F" w:rsidRDefault="00496E2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G/SPS/N/KOR/682</w:t>
          </w:r>
        </w:p>
        <w:bookmarkEnd w:id="89"/>
        <w:p w14:paraId="3DEEAB46" w14:textId="0A3447E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376C0" w14:paraId="065BE04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37CD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99EBF" w14:textId="77777777" w:rsidR="00ED54E0" w:rsidRPr="00EA4725" w:rsidRDefault="00496E2F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21 April 2020</w:t>
          </w:r>
          <w:bookmarkStart w:id="91" w:name="bmkDate"/>
          <w:bookmarkEnd w:id="90"/>
          <w:bookmarkEnd w:id="91"/>
        </w:p>
      </w:tc>
    </w:tr>
    <w:tr w:rsidR="00C376C0" w14:paraId="1F584A9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B7C3EF" w14:textId="4DFD8667" w:rsidR="00ED54E0" w:rsidRPr="00EA4725" w:rsidRDefault="00496E2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D64C6">
            <w:rPr>
              <w:color w:val="FF0000"/>
              <w:szCs w:val="16"/>
            </w:rPr>
            <w:t>20-</w:t>
          </w:r>
          <w:r w:rsidR="008375E0">
            <w:rPr>
              <w:color w:val="FF0000"/>
              <w:szCs w:val="16"/>
            </w:rPr>
            <w:t>3157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E46DE1" w14:textId="77777777" w:rsidR="00ED54E0" w:rsidRPr="00EA4725" w:rsidRDefault="00496E2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376C0" w14:paraId="5C6F771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31AA38" w14:textId="1AE40D5D" w:rsidR="00ED54E0" w:rsidRPr="00EA4725" w:rsidRDefault="00496E2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5BDE64" w14:textId="25E2D1C1" w:rsidR="00ED54E0" w:rsidRPr="00441372" w:rsidRDefault="00496E2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B37D81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9249D"/>
    <w:multiLevelType w:val="hybridMultilevel"/>
    <w:tmpl w:val="345AE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B24F1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361640" w:tentative="1">
      <w:start w:val="1"/>
      <w:numFmt w:val="lowerLetter"/>
      <w:lvlText w:val="%2."/>
      <w:lvlJc w:val="left"/>
      <w:pPr>
        <w:ind w:left="1080" w:hanging="360"/>
      </w:pPr>
    </w:lvl>
    <w:lvl w:ilvl="2" w:tplc="FC90E090" w:tentative="1">
      <w:start w:val="1"/>
      <w:numFmt w:val="lowerRoman"/>
      <w:lvlText w:val="%3."/>
      <w:lvlJc w:val="right"/>
      <w:pPr>
        <w:ind w:left="1800" w:hanging="180"/>
      </w:pPr>
    </w:lvl>
    <w:lvl w:ilvl="3" w:tplc="7DB28294" w:tentative="1">
      <w:start w:val="1"/>
      <w:numFmt w:val="decimal"/>
      <w:lvlText w:val="%4."/>
      <w:lvlJc w:val="left"/>
      <w:pPr>
        <w:ind w:left="2520" w:hanging="360"/>
      </w:pPr>
    </w:lvl>
    <w:lvl w:ilvl="4" w:tplc="C5C21D44" w:tentative="1">
      <w:start w:val="1"/>
      <w:numFmt w:val="lowerLetter"/>
      <w:lvlText w:val="%5."/>
      <w:lvlJc w:val="left"/>
      <w:pPr>
        <w:ind w:left="3240" w:hanging="360"/>
      </w:pPr>
    </w:lvl>
    <w:lvl w:ilvl="5" w:tplc="18B4F47A" w:tentative="1">
      <w:start w:val="1"/>
      <w:numFmt w:val="lowerRoman"/>
      <w:lvlText w:val="%6."/>
      <w:lvlJc w:val="right"/>
      <w:pPr>
        <w:ind w:left="3960" w:hanging="180"/>
      </w:pPr>
    </w:lvl>
    <w:lvl w:ilvl="6" w:tplc="B1209F28" w:tentative="1">
      <w:start w:val="1"/>
      <w:numFmt w:val="decimal"/>
      <w:lvlText w:val="%7."/>
      <w:lvlJc w:val="left"/>
      <w:pPr>
        <w:ind w:left="4680" w:hanging="360"/>
      </w:pPr>
    </w:lvl>
    <w:lvl w:ilvl="7" w:tplc="295AB460" w:tentative="1">
      <w:start w:val="1"/>
      <w:numFmt w:val="lowerLetter"/>
      <w:lvlText w:val="%8."/>
      <w:lvlJc w:val="left"/>
      <w:pPr>
        <w:ind w:left="5400" w:hanging="360"/>
      </w:pPr>
    </w:lvl>
    <w:lvl w:ilvl="8" w:tplc="655C1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26E7A"/>
    <w:multiLevelType w:val="hybridMultilevel"/>
    <w:tmpl w:val="2FEE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E2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3A55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75E0"/>
    <w:rsid w:val="00840C2B"/>
    <w:rsid w:val="008474E2"/>
    <w:rsid w:val="008517F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76C0"/>
    <w:rsid w:val="00C43456"/>
    <w:rsid w:val="00C43F16"/>
    <w:rsid w:val="00C65C0C"/>
    <w:rsid w:val="00C808FC"/>
    <w:rsid w:val="00C863EB"/>
    <w:rsid w:val="00CD64C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2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9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2820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tokfda@korea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C4539126.dotm</Template>
  <TotalTime>2</TotalTime>
  <Pages>2</Pages>
  <Words>457</Words>
  <Characters>2694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2020-04-21T07:40:00Z</dcterms:created>
  <dcterms:modified xsi:type="dcterms:W3CDTF">2020-04-21T08:13:00Z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G/SPS/N/KOR/682</vt:lpwstr>
  </property>
  <property fmtid="{D5CDD505-2E9C-101B-9397-08002B2CF9AE}" pid="3" name="TitusGUID">
    <vt:lpwstr>2dc245d8-6673-4ad9-8846-49efde79a213</vt:lpwstr>
  </property>
  <property fmtid="{D5CDD505-2E9C-101B-9397-08002B2CF9AE}" pid="4" name="WTOCLASSIFICATION">
    <vt:lpwstr>WTO OFFICIAL</vt:lpwstr>
  </property>
</Properties>
</file>