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62A42" w14:textId="77777777" w:rsidR="00EA4725" w:rsidRPr="00441372" w:rsidRDefault="00DF284C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416E37" w14:paraId="7450C908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89021FD" w14:textId="77777777" w:rsidR="00EA4725" w:rsidRPr="00441372" w:rsidRDefault="00DF284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1C748BB4" w14:textId="77777777" w:rsidR="00EA4725" w:rsidRPr="00441372" w:rsidRDefault="00DF284C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United States of America</w:t>
            </w:r>
            <w:bookmarkEnd w:id="1"/>
          </w:p>
          <w:p w14:paraId="3E2032FC" w14:textId="77777777" w:rsidR="00EA4725" w:rsidRPr="00441372" w:rsidRDefault="00DF284C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416E37" w14:paraId="7AAE5CF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3D2FCA" w14:textId="77777777" w:rsidR="00EA4725" w:rsidRPr="00441372" w:rsidRDefault="00DF284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5F4A32" w14:textId="77777777" w:rsidR="00EA4725" w:rsidRPr="00441372" w:rsidRDefault="00DF284C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Environmental Protection Agency</w:t>
            </w:r>
            <w:bookmarkStart w:id="5" w:name="sps2a"/>
            <w:bookmarkEnd w:id="5"/>
          </w:p>
        </w:tc>
      </w:tr>
      <w:tr w:rsidR="00416E37" w14:paraId="147E27F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326DCB" w14:textId="77777777" w:rsidR="00EA4725" w:rsidRPr="00441372" w:rsidRDefault="00DF284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AABF6A" w14:textId="77777777" w:rsidR="00EA4725" w:rsidRPr="00441372" w:rsidRDefault="00DF284C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Peanut;</w:t>
            </w:r>
            <w:r>
              <w:t xml:space="preserve"> </w:t>
            </w:r>
            <w:r w:rsidRPr="0065690F">
              <w:t>Peanut, hay;</w:t>
            </w:r>
            <w:r>
              <w:t xml:space="preserve"> </w:t>
            </w:r>
            <w:r w:rsidRPr="0065690F">
              <w:t>Tropical and subtropical, medium to large fruit, smooth, 0.6 inedible peel subgroup 24B, except banana; Cattle, fat; Goat, fat; Horse, fat; Sheep, fat; Cattle, kidney; Cattle, liver; Goat, kidney; Goat, liver;</w:t>
            </w:r>
            <w:r>
              <w:t xml:space="preserve"> </w:t>
            </w:r>
            <w:r w:rsidRPr="0065690F">
              <w:t>Horse, kidney;</w:t>
            </w:r>
            <w:r>
              <w:t xml:space="preserve"> </w:t>
            </w:r>
            <w:r w:rsidRPr="0065690F">
              <w:t>Horse, liver; Sheep, kidney; Sheep, liver</w:t>
            </w:r>
            <w:bookmarkStart w:id="7" w:name="sps3a"/>
            <w:bookmarkEnd w:id="7"/>
          </w:p>
        </w:tc>
      </w:tr>
      <w:tr w:rsidR="00416E37" w14:paraId="629264A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CFFC22" w14:textId="77777777" w:rsidR="00EA4725" w:rsidRPr="00441372" w:rsidRDefault="00DF284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08702E" w14:textId="77777777" w:rsidR="00EA4725" w:rsidRPr="00441372" w:rsidRDefault="00DF284C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42C467A8" w14:textId="77777777" w:rsidR="00EA4725" w:rsidRPr="00441372" w:rsidRDefault="00DF284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03C974CC" w14:textId="77777777" w:rsidR="00EA4725" w:rsidRPr="00441372" w:rsidRDefault="00DF284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416E37" w14:paraId="5AA055C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2BB9B4" w14:textId="77777777" w:rsidR="00EA4725" w:rsidRPr="00441372" w:rsidRDefault="00DF284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7FE4DE" w14:textId="77777777" w:rsidR="00EA4725" w:rsidRPr="00441372" w:rsidRDefault="00DF284C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Fenpyroximate; Pesticide Tolerances. Final Rule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4</w:t>
            </w:r>
            <w:bookmarkEnd w:id="20"/>
          </w:p>
          <w:p w14:paraId="5A7BCE25" w14:textId="77777777" w:rsidR="00EA4725" w:rsidRPr="00441372" w:rsidRDefault="00A64875" w:rsidP="00441372">
            <w:pPr>
              <w:spacing w:after="120"/>
            </w:pPr>
            <w:hyperlink r:id="rId7" w:tgtFrame="_blank" w:history="1">
              <w:r w:rsidR="00DF284C" w:rsidRPr="00441372">
                <w:rPr>
                  <w:color w:val="0000FF"/>
                  <w:u w:val="single"/>
                </w:rPr>
                <w:t>https://www.govinfo.gov/content/pkg/FR-2020-06-18/html/2020-11516.htm</w:t>
              </w:r>
            </w:hyperlink>
            <w:bookmarkStart w:id="21" w:name="sps5d"/>
            <w:bookmarkEnd w:id="21"/>
          </w:p>
        </w:tc>
      </w:tr>
      <w:tr w:rsidR="00416E37" w14:paraId="157D8BC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089D0C" w14:textId="77777777" w:rsidR="00EA4725" w:rsidRPr="00441372" w:rsidRDefault="00DF284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7DADB3" w14:textId="77777777" w:rsidR="00EA4725" w:rsidRPr="00441372" w:rsidRDefault="00DF284C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regulation establishes and amends tolerances for residues of fenpyroximate in or on multiple commodities.</w:t>
            </w:r>
            <w:bookmarkStart w:id="23" w:name="sps6a"/>
            <w:bookmarkEnd w:id="23"/>
          </w:p>
        </w:tc>
      </w:tr>
      <w:tr w:rsidR="00416E37" w14:paraId="14BD08F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687D1B" w14:textId="77777777" w:rsidR="00EA4725" w:rsidRPr="00441372" w:rsidRDefault="00DF284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943B8B" w14:textId="77777777" w:rsidR="00EA4725" w:rsidRPr="00441372" w:rsidRDefault="00DF284C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416E37" w14:paraId="18CA8A6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0D6117" w14:textId="77777777" w:rsidR="00EA4725" w:rsidRPr="00441372" w:rsidRDefault="00DF284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529124" w14:textId="77777777" w:rsidR="00EA4725" w:rsidRPr="00441372" w:rsidRDefault="00DF284C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3196C721" w14:textId="77777777" w:rsidR="00EA4725" w:rsidRPr="00441372" w:rsidRDefault="00DF284C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0062078C" w14:textId="77777777" w:rsidR="00EA4725" w:rsidRPr="00441372" w:rsidRDefault="00DF284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4BC82F12" w14:textId="77777777" w:rsidR="00EA4725" w:rsidRPr="00441372" w:rsidRDefault="00DF284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59C29BA2" w14:textId="77777777" w:rsidR="00EA4725" w:rsidRPr="00441372" w:rsidRDefault="00DF284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19D972C4" w14:textId="77777777" w:rsidR="00EA4725" w:rsidRPr="00441372" w:rsidRDefault="00DF284C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461485AC" w14:textId="77777777" w:rsidR="00EA4725" w:rsidRPr="00441372" w:rsidRDefault="00DF284C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1C58E15E" w14:textId="77777777" w:rsidR="00EA4725" w:rsidRPr="00441372" w:rsidRDefault="00DF284C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r w:rsidRPr="0065690F">
              <w:t>EPA harmonizes with Codex where possible, but for some of the MRLs (tolerance) in question, the data provided to EPA support a different MRL than Codex. Please refer to the Federal Register Notice for full information regarding which MRLs are harmonized and which are not.</w:t>
            </w:r>
            <w:bookmarkEnd w:id="54"/>
          </w:p>
        </w:tc>
      </w:tr>
      <w:tr w:rsidR="00416E37" w14:paraId="261686D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2B3355" w14:textId="77777777" w:rsidR="00EA4725" w:rsidRPr="00441372" w:rsidRDefault="00DF284C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5D0F08" w14:textId="77777777" w:rsidR="00EA4725" w:rsidRPr="00441372" w:rsidRDefault="00DF284C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https://www.govinfo.gov/content/pkg/FR-2020-02-11/html/2020-02700.htm</w:t>
              </w:r>
            </w:hyperlink>
            <w:bookmarkStart w:id="56" w:name="sps9a"/>
            <w:bookmarkEnd w:id="56"/>
            <w:r w:rsidRPr="0065690F">
              <w:rPr>
                <w:bCs/>
              </w:rPr>
              <w:t xml:space="preserve"> (available in English)</w:t>
            </w:r>
            <w:bookmarkStart w:id="57" w:name="sps9b"/>
            <w:bookmarkEnd w:id="57"/>
          </w:p>
        </w:tc>
      </w:tr>
      <w:tr w:rsidR="00416E37" w14:paraId="01C0FF1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40A7EC" w14:textId="77777777" w:rsidR="00EA4725" w:rsidRPr="00441372" w:rsidRDefault="00DF284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76E831" w14:textId="77777777" w:rsidR="00EA4725" w:rsidRPr="00441372" w:rsidRDefault="00DF284C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18 June 2020</w:t>
            </w:r>
            <w:bookmarkStart w:id="59" w:name="sps10a"/>
            <w:bookmarkEnd w:id="59"/>
          </w:p>
          <w:p w14:paraId="7CB6895F" w14:textId="77777777" w:rsidR="00EA4725" w:rsidRPr="00441372" w:rsidRDefault="00DF284C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18 June 2020</w:t>
            </w:r>
            <w:bookmarkStart w:id="61" w:name="sps10bisa"/>
            <w:bookmarkEnd w:id="61"/>
          </w:p>
        </w:tc>
      </w:tr>
      <w:tr w:rsidR="00416E37" w14:paraId="0C6C5C7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06FFAD" w14:textId="77777777" w:rsidR="00EA4725" w:rsidRPr="00441372" w:rsidRDefault="00DF284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8B8662" w14:textId="77777777" w:rsidR="00EA4725" w:rsidRPr="00441372" w:rsidRDefault="00DF284C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18 June 2020</w:t>
            </w:r>
            <w:bookmarkStart w:id="65" w:name="sps11a"/>
            <w:bookmarkEnd w:id="65"/>
          </w:p>
          <w:p w14:paraId="32AF5C15" w14:textId="77777777" w:rsidR="00EA4725" w:rsidRPr="00441372" w:rsidRDefault="00DF284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416E37" w14:paraId="705364D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24C622" w14:textId="77777777" w:rsidR="00EA4725" w:rsidRPr="00441372" w:rsidRDefault="00DF284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D1CBF7" w14:textId="77777777" w:rsidR="00EA4725" w:rsidRPr="00441372" w:rsidRDefault="00DF284C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bookmarkEnd w:id="72"/>
          </w:p>
          <w:p w14:paraId="688A6C63" w14:textId="77777777" w:rsidR="00EA4725" w:rsidRPr="00441372" w:rsidRDefault="00DF284C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216D11DF" w14:textId="77777777" w:rsidR="00416E37" w:rsidRPr="0065690F" w:rsidRDefault="00DF284C" w:rsidP="00441372">
            <w:pPr>
              <w:spacing w:after="120"/>
            </w:pPr>
            <w:r w:rsidRPr="0065690F">
              <w:t xml:space="preserve">Michael L. Goodis, P.E., Director, Registration Division (7505P), Office of Pesticide Programs, Environmental Protection Agency, 1200 Pennsylvania Ave. NW., Washington, DC 20460-0001; main telephone number: (703) 305-7090; email address: </w:t>
            </w:r>
            <w:hyperlink r:id="rId9" w:history="1">
              <w:r w:rsidRPr="00A94776">
                <w:rPr>
                  <w:rStyle w:val="Hyperlink"/>
                </w:rPr>
                <w:t>RDFRNotices@epa.gov</w:t>
              </w:r>
            </w:hyperlink>
            <w:bookmarkStart w:id="79" w:name="sps12d"/>
            <w:bookmarkEnd w:id="79"/>
            <w:r>
              <w:t xml:space="preserve">. </w:t>
            </w:r>
          </w:p>
        </w:tc>
      </w:tr>
      <w:tr w:rsidR="00416E37" w14:paraId="28E2FA1B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4A4F605F" w14:textId="77777777" w:rsidR="00EA4725" w:rsidRPr="00441372" w:rsidRDefault="00DF284C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230EA10" w14:textId="77777777" w:rsidR="00EA4725" w:rsidRPr="00441372" w:rsidRDefault="00DF284C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09904195" w14:textId="77777777" w:rsidR="00DF284C" w:rsidRPr="0065690F" w:rsidRDefault="00A64875" w:rsidP="00DF284C">
            <w:pPr>
              <w:keepNext/>
              <w:keepLines/>
              <w:spacing w:after="120"/>
              <w:rPr>
                <w:bCs/>
              </w:rPr>
            </w:pPr>
            <w:hyperlink r:id="rId10" w:tgtFrame="_blank" w:history="1">
              <w:r w:rsidR="00DF284C" w:rsidRPr="0065690F">
                <w:rPr>
                  <w:bCs/>
                  <w:color w:val="0000FF"/>
                  <w:u w:val="single"/>
                </w:rPr>
                <w:t>https://www.govinfo.gov/content/pkg/FR-2020-06-18/html/2020-11516.htm</w:t>
              </w:r>
            </w:hyperlink>
          </w:p>
          <w:p w14:paraId="7E309577" w14:textId="77777777" w:rsidR="00EA4725" w:rsidRPr="0065690F" w:rsidRDefault="00DF284C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United States SPS National Notification Authority, USDA Foreign Agricultural Service, International Regulations and Standards Division (IRSD), Stop 1014, Washington D.C. 20250; Tel: +(1 202) 720 1301; Fax: +(1 202) 720 0433; E-mail: </w:t>
            </w:r>
            <w:hyperlink r:id="rId11" w:history="1">
              <w:r w:rsidRPr="00A94776">
                <w:rPr>
                  <w:rStyle w:val="Hyperlink"/>
                  <w:bCs/>
                </w:rPr>
                <w:t>us.spsenquirypoint@fas.usda.gov</w:t>
              </w:r>
            </w:hyperlink>
            <w:bookmarkStart w:id="86" w:name="sps13c"/>
            <w:bookmarkEnd w:id="86"/>
            <w:r>
              <w:rPr>
                <w:bCs/>
              </w:rPr>
              <w:t xml:space="preserve"> </w:t>
            </w:r>
          </w:p>
        </w:tc>
      </w:tr>
    </w:tbl>
    <w:p w14:paraId="26A1ABA9" w14:textId="77777777" w:rsidR="007141CF" w:rsidRPr="00441372" w:rsidRDefault="007141CF" w:rsidP="00441372"/>
    <w:sectPr w:rsidR="007141CF" w:rsidRPr="00441372" w:rsidSect="00DF284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B10A8" w14:textId="77777777" w:rsidR="00F40E22" w:rsidRDefault="00DF284C">
      <w:r>
        <w:separator/>
      </w:r>
    </w:p>
  </w:endnote>
  <w:endnote w:type="continuationSeparator" w:id="0">
    <w:p w14:paraId="6C1A2411" w14:textId="77777777" w:rsidR="00F40E22" w:rsidRDefault="00DF2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F1CDF" w14:textId="77777777" w:rsidR="00EA4725" w:rsidRPr="00DF284C" w:rsidRDefault="00DF284C" w:rsidP="00DF284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3C001" w14:textId="77777777" w:rsidR="00EA4725" w:rsidRPr="00DF284C" w:rsidRDefault="00DF284C" w:rsidP="00DF284C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353B6" w14:textId="77777777" w:rsidR="00C863EB" w:rsidRPr="00441372" w:rsidRDefault="00DF284C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341AC" w14:textId="77777777" w:rsidR="00F40E22" w:rsidRDefault="00DF284C">
      <w:r>
        <w:separator/>
      </w:r>
    </w:p>
  </w:footnote>
  <w:footnote w:type="continuationSeparator" w:id="0">
    <w:p w14:paraId="04EF6167" w14:textId="77777777" w:rsidR="00F40E22" w:rsidRDefault="00DF2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A6525" w14:textId="77777777" w:rsidR="00DF284C" w:rsidRPr="00DF284C" w:rsidRDefault="00DF284C" w:rsidP="00DF284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F284C">
      <w:t>G/SPS/N/USA/3183</w:t>
    </w:r>
  </w:p>
  <w:p w14:paraId="78071D8C" w14:textId="77777777" w:rsidR="00DF284C" w:rsidRPr="00DF284C" w:rsidRDefault="00DF284C" w:rsidP="00DF284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4056D49" w14:textId="77777777" w:rsidR="00DF284C" w:rsidRPr="00DF284C" w:rsidRDefault="00DF284C" w:rsidP="00DF284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F284C">
      <w:t xml:space="preserve">- </w:t>
    </w:r>
    <w:r w:rsidRPr="00DF284C">
      <w:fldChar w:fldCharType="begin"/>
    </w:r>
    <w:r w:rsidRPr="00DF284C">
      <w:instrText xml:space="preserve"> PAGE </w:instrText>
    </w:r>
    <w:r w:rsidRPr="00DF284C">
      <w:fldChar w:fldCharType="separate"/>
    </w:r>
    <w:r w:rsidRPr="00DF284C">
      <w:rPr>
        <w:noProof/>
      </w:rPr>
      <w:t>2</w:t>
    </w:r>
    <w:r w:rsidRPr="00DF284C">
      <w:fldChar w:fldCharType="end"/>
    </w:r>
    <w:r w:rsidRPr="00DF284C">
      <w:t xml:space="preserve"> -</w:t>
    </w:r>
  </w:p>
  <w:p w14:paraId="1F3E52E0" w14:textId="77777777" w:rsidR="00EA4725" w:rsidRPr="00DF284C" w:rsidRDefault="00EA4725" w:rsidP="00DF284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C7C2A" w14:textId="77777777" w:rsidR="00DF284C" w:rsidRPr="00DF284C" w:rsidRDefault="00DF284C" w:rsidP="00DF284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F284C">
      <w:t>G/SPS/N/USA/3183</w:t>
    </w:r>
  </w:p>
  <w:p w14:paraId="0F441FCB" w14:textId="77777777" w:rsidR="00DF284C" w:rsidRPr="00DF284C" w:rsidRDefault="00DF284C" w:rsidP="00DF284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3845BA1" w14:textId="77777777" w:rsidR="00DF284C" w:rsidRPr="00DF284C" w:rsidRDefault="00DF284C" w:rsidP="00DF284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F284C">
      <w:t xml:space="preserve">- </w:t>
    </w:r>
    <w:r w:rsidRPr="00DF284C">
      <w:fldChar w:fldCharType="begin"/>
    </w:r>
    <w:r w:rsidRPr="00DF284C">
      <w:instrText xml:space="preserve"> PAGE </w:instrText>
    </w:r>
    <w:r w:rsidRPr="00DF284C">
      <w:fldChar w:fldCharType="separate"/>
    </w:r>
    <w:r w:rsidRPr="00DF284C">
      <w:rPr>
        <w:noProof/>
      </w:rPr>
      <w:t>2</w:t>
    </w:r>
    <w:r w:rsidRPr="00DF284C">
      <w:fldChar w:fldCharType="end"/>
    </w:r>
    <w:r w:rsidRPr="00DF284C">
      <w:t xml:space="preserve"> -</w:t>
    </w:r>
  </w:p>
  <w:p w14:paraId="47BC01C2" w14:textId="77777777" w:rsidR="00EA4725" w:rsidRPr="00DF284C" w:rsidRDefault="00EA4725" w:rsidP="00DF284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16E37" w14:paraId="759AC2D6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E3E21AB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09E57CB" w14:textId="77777777" w:rsidR="00ED54E0" w:rsidRPr="00EA4725" w:rsidRDefault="00DF284C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416E37" w14:paraId="27F54DE7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D317F82" w14:textId="77777777" w:rsidR="00ED54E0" w:rsidRPr="00EA4725" w:rsidRDefault="000C27D0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06F17224" wp14:editId="77B48A7E">
                <wp:extent cx="2403475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3475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EF56A20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416E37" w14:paraId="7D09FC37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8BA6F90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3569637" w14:textId="77777777" w:rsidR="00DF284C" w:rsidRDefault="00DF284C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G/SPS/N/USA/3183</w:t>
          </w:r>
        </w:p>
        <w:bookmarkEnd w:id="88"/>
        <w:p w14:paraId="5BCDB0F1" w14:textId="7777777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416E37" w14:paraId="006FF8EE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31DD50D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A830BFF" w14:textId="4D96AA07" w:rsidR="00ED54E0" w:rsidRPr="00EA4725" w:rsidRDefault="001750A1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24 June 2020</w:t>
          </w:r>
        </w:p>
      </w:tc>
    </w:tr>
    <w:tr w:rsidR="00416E37" w14:paraId="3BB993D9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2AD6AEC" w14:textId="2EED7512" w:rsidR="00ED54E0" w:rsidRPr="00EA4725" w:rsidRDefault="00DF284C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1750A1">
            <w:rPr>
              <w:color w:val="FF0000"/>
              <w:szCs w:val="16"/>
            </w:rPr>
            <w:t>20-</w:t>
          </w:r>
          <w:r w:rsidR="00A64875">
            <w:rPr>
              <w:color w:val="FF0000"/>
              <w:szCs w:val="16"/>
            </w:rPr>
            <w:t>4392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1EBBCDF" w14:textId="77777777" w:rsidR="00ED54E0" w:rsidRPr="00EA4725" w:rsidRDefault="00DF284C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416E37" w14:paraId="1991E7F9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969C7B1" w14:textId="77777777" w:rsidR="00ED54E0" w:rsidRPr="00EA4725" w:rsidRDefault="00DF284C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A1EC5AA" w14:textId="77777777" w:rsidR="00ED54E0" w:rsidRPr="00441372" w:rsidRDefault="00DF284C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0D7CED70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B18D11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252171C" w:tentative="1">
      <w:start w:val="1"/>
      <w:numFmt w:val="lowerLetter"/>
      <w:lvlText w:val="%2."/>
      <w:lvlJc w:val="left"/>
      <w:pPr>
        <w:ind w:left="1080" w:hanging="360"/>
      </w:pPr>
    </w:lvl>
    <w:lvl w:ilvl="2" w:tplc="D0DC0D44" w:tentative="1">
      <w:start w:val="1"/>
      <w:numFmt w:val="lowerRoman"/>
      <w:lvlText w:val="%3."/>
      <w:lvlJc w:val="right"/>
      <w:pPr>
        <w:ind w:left="1800" w:hanging="180"/>
      </w:pPr>
    </w:lvl>
    <w:lvl w:ilvl="3" w:tplc="258275DE" w:tentative="1">
      <w:start w:val="1"/>
      <w:numFmt w:val="decimal"/>
      <w:lvlText w:val="%4."/>
      <w:lvlJc w:val="left"/>
      <w:pPr>
        <w:ind w:left="2520" w:hanging="360"/>
      </w:pPr>
    </w:lvl>
    <w:lvl w:ilvl="4" w:tplc="5C2EAD38" w:tentative="1">
      <w:start w:val="1"/>
      <w:numFmt w:val="lowerLetter"/>
      <w:lvlText w:val="%5."/>
      <w:lvlJc w:val="left"/>
      <w:pPr>
        <w:ind w:left="3240" w:hanging="360"/>
      </w:pPr>
    </w:lvl>
    <w:lvl w:ilvl="5" w:tplc="C31E0E9C" w:tentative="1">
      <w:start w:val="1"/>
      <w:numFmt w:val="lowerRoman"/>
      <w:lvlText w:val="%6."/>
      <w:lvlJc w:val="right"/>
      <w:pPr>
        <w:ind w:left="3960" w:hanging="180"/>
      </w:pPr>
    </w:lvl>
    <w:lvl w:ilvl="6" w:tplc="F7866E9E" w:tentative="1">
      <w:start w:val="1"/>
      <w:numFmt w:val="decimal"/>
      <w:lvlText w:val="%7."/>
      <w:lvlJc w:val="left"/>
      <w:pPr>
        <w:ind w:left="4680" w:hanging="360"/>
      </w:pPr>
    </w:lvl>
    <w:lvl w:ilvl="7" w:tplc="0DC4828A" w:tentative="1">
      <w:start w:val="1"/>
      <w:numFmt w:val="lowerLetter"/>
      <w:lvlText w:val="%8."/>
      <w:lvlJc w:val="left"/>
      <w:pPr>
        <w:ind w:left="5400" w:hanging="360"/>
      </w:pPr>
    </w:lvl>
    <w:lvl w:ilvl="8" w:tplc="6D2EFD3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C27D0"/>
    <w:rsid w:val="000F4960"/>
    <w:rsid w:val="001062CE"/>
    <w:rsid w:val="0011356B"/>
    <w:rsid w:val="001277F1"/>
    <w:rsid w:val="00127BB0"/>
    <w:rsid w:val="0013337F"/>
    <w:rsid w:val="00157B94"/>
    <w:rsid w:val="001750A1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16E37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64875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284C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40E22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0BBC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DF28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20-02-11/html/2020-02700.ht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20-06-18/html/2020-11516.htm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s.spsenquirypoint@fas.usda.gov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govinfo.gov/content/pkg/FR-2020-06-18/html/2020-11516.ht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RDFRNotices@epa.gov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E6913246.dotm</Template>
  <TotalTime>11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2020-06-24T09:17:00Z</dcterms:created>
  <dcterms:modified xsi:type="dcterms:W3CDTF">2020-06-24T09:40:00Z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G/SPS/N/USA/3183</vt:lpwstr>
  </property>
  <property fmtid="{D5CDD505-2E9C-101B-9397-08002B2CF9AE}" pid="3" name="TitusGUID">
    <vt:lpwstr>49cc8324-c56c-4257-af26-53f691f81beb</vt:lpwstr>
  </property>
  <property fmtid="{D5CDD505-2E9C-101B-9397-08002B2CF9AE}" pid="4" name="WTOCLASSIFICATION">
    <vt:lpwstr>WTO OFFICIAL</vt:lpwstr>
  </property>
</Properties>
</file>