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E10D0" w14:textId="77777777" w:rsidR="002D78C9" w:rsidRDefault="00D21B1F" w:rsidP="00DD3DD7">
      <w:pPr>
        <w:pStyle w:val="Title"/>
      </w:pPr>
      <w:r w:rsidRPr="002F663C">
        <w:t>NOTIFICATION</w:t>
      </w:r>
    </w:p>
    <w:p w14:paraId="3497D554" w14:textId="77777777" w:rsidR="002F663C" w:rsidRPr="002F663C" w:rsidRDefault="00D21B1F" w:rsidP="00DD3DD7">
      <w:pPr>
        <w:pStyle w:val="Title3"/>
      </w:pPr>
      <w:r w:rsidRPr="002F663C">
        <w:t>Addendum</w:t>
      </w:r>
    </w:p>
    <w:p w14:paraId="3FDFC238" w14:textId="77777777" w:rsidR="002F663C" w:rsidRDefault="00D21B1F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14 December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Uganda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062ABBDC" w14:textId="77777777" w:rsidR="001E2E4A" w:rsidRPr="002F663C" w:rsidRDefault="001E2E4A" w:rsidP="001E2E4A">
      <w:pPr>
        <w:rPr>
          <w:rFonts w:eastAsia="Calibri" w:cs="Times New Roman"/>
        </w:rPr>
      </w:pPr>
    </w:p>
    <w:p w14:paraId="30758E69" w14:textId="77777777" w:rsidR="002F663C" w:rsidRPr="002F663C" w:rsidRDefault="00D21B1F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28E5216C" w14:textId="77777777" w:rsidR="002F663C" w:rsidRDefault="002F663C" w:rsidP="002F663C">
      <w:pPr>
        <w:rPr>
          <w:rFonts w:eastAsia="Calibri" w:cs="Times New Roman"/>
        </w:rPr>
      </w:pPr>
    </w:p>
    <w:p w14:paraId="793FE673" w14:textId="77777777" w:rsidR="00C14444" w:rsidRPr="002F663C" w:rsidRDefault="00C14444" w:rsidP="002F663C">
      <w:pPr>
        <w:rPr>
          <w:rFonts w:eastAsia="Calibri" w:cs="Times New Roman"/>
        </w:rPr>
      </w:pPr>
    </w:p>
    <w:p w14:paraId="2378CF27" w14:textId="77777777" w:rsidR="002F663C" w:rsidRPr="002F663C" w:rsidRDefault="00D21B1F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DUS DEAS 105:2019, Roasted coffee beans and roasted ground coffee — Specification, Second Edition</w:t>
      </w:r>
      <w:bookmarkEnd w:id="3"/>
      <w:bookmarkEnd w:id="4"/>
    </w:p>
    <w:p w14:paraId="6CAFCAEE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BC0B7F" w14:paraId="06C7E3A6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2F08FC68" w14:textId="77777777" w:rsidR="002F663C" w:rsidRPr="002F663C" w:rsidRDefault="00D21B1F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BC0B7F" w14:paraId="6D521CD1" w14:textId="77777777" w:rsidTr="00E9471B">
        <w:tc>
          <w:tcPr>
            <w:tcW w:w="851" w:type="dxa"/>
            <w:shd w:val="clear" w:color="auto" w:fill="auto"/>
          </w:tcPr>
          <w:p w14:paraId="3D74FDD1" w14:textId="77777777" w:rsidR="002F663C" w:rsidRPr="00711F9C" w:rsidRDefault="00D21B1F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C3A22B3" w14:textId="77777777" w:rsidR="002F663C" w:rsidRPr="002F663C" w:rsidRDefault="00D21B1F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BC0B7F" w14:paraId="65797938" w14:textId="77777777" w:rsidTr="00E9471B">
        <w:tc>
          <w:tcPr>
            <w:tcW w:w="851" w:type="dxa"/>
            <w:shd w:val="clear" w:color="auto" w:fill="auto"/>
          </w:tcPr>
          <w:p w14:paraId="02287E6F" w14:textId="77777777" w:rsidR="002F663C" w:rsidRPr="00711F9C" w:rsidRDefault="00D21B1F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6870937" w14:textId="77777777" w:rsidR="002F663C" w:rsidRPr="002F663C" w:rsidRDefault="00D21B1F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bookmarkEnd w:id="9"/>
          </w:p>
        </w:tc>
      </w:tr>
      <w:tr w:rsidR="00BC0B7F" w14:paraId="1B91D4FD" w14:textId="77777777" w:rsidTr="00E9471B">
        <w:tc>
          <w:tcPr>
            <w:tcW w:w="851" w:type="dxa"/>
            <w:shd w:val="clear" w:color="auto" w:fill="auto"/>
          </w:tcPr>
          <w:p w14:paraId="002C3BF4" w14:textId="77777777" w:rsidR="002F663C" w:rsidRPr="00711F9C" w:rsidRDefault="00D21B1F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C04B49E" w14:textId="77777777" w:rsidR="002F663C" w:rsidRPr="002F663C" w:rsidRDefault="00D21B1F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bookmarkEnd w:id="11"/>
          </w:p>
        </w:tc>
      </w:tr>
      <w:tr w:rsidR="00BC0B7F" w14:paraId="005BDA95" w14:textId="77777777" w:rsidTr="00E9471B">
        <w:tc>
          <w:tcPr>
            <w:tcW w:w="851" w:type="dxa"/>
            <w:shd w:val="clear" w:color="auto" w:fill="auto"/>
          </w:tcPr>
          <w:p w14:paraId="44A4A9A1" w14:textId="77777777" w:rsidR="002F663C" w:rsidRPr="00711F9C" w:rsidRDefault="00D21B1F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C0C5668" w14:textId="77777777" w:rsidR="002F663C" w:rsidRPr="002F663C" w:rsidRDefault="00D21B1F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r w:rsidR="00467A46">
              <w:rPr>
                <w:rFonts w:eastAsia="Calibri" w:cs="Times New Roman"/>
              </w:rPr>
              <w:t>10 September 2021</w:t>
            </w:r>
            <w:bookmarkEnd w:id="13"/>
          </w:p>
        </w:tc>
      </w:tr>
      <w:tr w:rsidR="00BC0B7F" w14:paraId="47D50347" w14:textId="77777777" w:rsidTr="00E9471B">
        <w:tc>
          <w:tcPr>
            <w:tcW w:w="851" w:type="dxa"/>
            <w:shd w:val="clear" w:color="auto" w:fill="auto"/>
          </w:tcPr>
          <w:p w14:paraId="5EDD30E9" w14:textId="77777777" w:rsidR="002F663C" w:rsidRPr="00711F9C" w:rsidRDefault="00D21B1F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6AA4FFB" w14:textId="77777777" w:rsidR="002F663C" w:rsidRPr="002F663C" w:rsidRDefault="00D21B1F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</w:p>
          <w:p w14:paraId="2ECB49A5" w14:textId="77777777" w:rsidR="00467A46" w:rsidRDefault="006E6876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D21B1F">
                <w:rPr>
                  <w:rFonts w:eastAsia="Calibri" w:cs="Times New Roman"/>
                  <w:color w:val="0000FF"/>
                  <w:u w:val="single"/>
                </w:rPr>
                <w:t>https://webstore.unbs.go.ug/</w:t>
              </w:r>
            </w:hyperlink>
            <w:bookmarkEnd w:id="16"/>
          </w:p>
        </w:tc>
      </w:tr>
      <w:tr w:rsidR="00BC0B7F" w14:paraId="50F48F14" w14:textId="77777777" w:rsidTr="00E9471B">
        <w:tc>
          <w:tcPr>
            <w:tcW w:w="851" w:type="dxa"/>
            <w:shd w:val="clear" w:color="auto" w:fill="auto"/>
          </w:tcPr>
          <w:p w14:paraId="51EB8772" w14:textId="77777777" w:rsidR="002F663C" w:rsidRPr="00711F9C" w:rsidRDefault="00D21B1F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3B7F349" w14:textId="77777777" w:rsidR="002F663C" w:rsidRPr="002F663C" w:rsidRDefault="00D21B1F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52FD0D50" w14:textId="77777777" w:rsidR="002F663C" w:rsidRPr="002F663C" w:rsidRDefault="00D21B1F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BC0B7F" w14:paraId="6D5A7A3A" w14:textId="77777777" w:rsidTr="00E9471B">
        <w:tc>
          <w:tcPr>
            <w:tcW w:w="851" w:type="dxa"/>
            <w:shd w:val="clear" w:color="auto" w:fill="auto"/>
          </w:tcPr>
          <w:p w14:paraId="5121C403" w14:textId="77777777" w:rsidR="002F663C" w:rsidRPr="00711F9C" w:rsidRDefault="00D21B1F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7698773" w14:textId="77777777" w:rsidR="002F663C" w:rsidRPr="002F663C" w:rsidRDefault="00D21B1F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1" w:name="bmkModificationOfContent"/>
            <w:bookmarkEnd w:id="21"/>
          </w:p>
          <w:p w14:paraId="467E10E2" w14:textId="77777777" w:rsidR="002F663C" w:rsidRPr="002F663C" w:rsidRDefault="00D21B1F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BC0B7F" w14:paraId="2F3EB613" w14:textId="77777777" w:rsidTr="00E9471B">
        <w:tc>
          <w:tcPr>
            <w:tcW w:w="851" w:type="dxa"/>
            <w:shd w:val="clear" w:color="auto" w:fill="auto"/>
          </w:tcPr>
          <w:p w14:paraId="430FF1E4" w14:textId="77777777" w:rsidR="002F663C" w:rsidRPr="00711F9C" w:rsidRDefault="00D21B1F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5BF842E" w14:textId="77777777" w:rsidR="002F663C" w:rsidRPr="002F663C" w:rsidRDefault="00D21B1F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BC0B7F" w14:paraId="1F1E99E3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13DBB6D2" w14:textId="77777777" w:rsidR="002F663C" w:rsidRPr="00711F9C" w:rsidRDefault="00D21B1F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6F014771" w14:textId="77777777" w:rsidR="002F663C" w:rsidRPr="002F663C" w:rsidRDefault="00D21B1F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5"/>
    </w:tbl>
    <w:p w14:paraId="7402593A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1925F604" w14:textId="77777777" w:rsidR="003971FF" w:rsidRPr="007F6EA2" w:rsidRDefault="00D21B1F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The aim of this addendum is to inform WTO Members that the Draft Uganda Standard; DUS DEAS 105:2019, Roasted coffee beans and roasted ground coffee — Specification, Second Edition; notified in G/TBT/N/UGA/1042 and G/TBT/N/UGA/1042/Add.1 entered into force on 10 September 2021. The Uganda Standard, US EAS 105:2020, Roasted coffee beans and roasted ground coffee — Specification, Second Edition, can be purchased online through the link: </w:t>
      </w:r>
      <w:hyperlink r:id="rId9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https://webstore.unbs.go.ug/</w:t>
        </w:r>
      </w:hyperlink>
    </w:p>
    <w:p w14:paraId="605BB950" w14:textId="77777777" w:rsidR="006C5A96" w:rsidRDefault="00D21B1F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39E1254E" w14:textId="77777777" w:rsidR="004D4D19" w:rsidRDefault="004D4D19" w:rsidP="007F38C2">
      <w:pPr>
        <w:jc w:val="center"/>
        <w:rPr>
          <w:b/>
        </w:rPr>
      </w:pPr>
    </w:p>
    <w:p w14:paraId="0D60E2C0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6562A" w14:textId="77777777" w:rsidR="00701FC9" w:rsidRDefault="00D21B1F">
      <w:r>
        <w:separator/>
      </w:r>
    </w:p>
  </w:endnote>
  <w:endnote w:type="continuationSeparator" w:id="0">
    <w:p w14:paraId="15F1763E" w14:textId="77777777" w:rsidR="00701FC9" w:rsidRDefault="00D2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555E2" w14:textId="77777777" w:rsidR="00544326" w:rsidRPr="00DD3DD7" w:rsidRDefault="00D21B1F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BB31F" w14:textId="77777777" w:rsidR="00544326" w:rsidRPr="00DD3DD7" w:rsidRDefault="00D21B1F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7A92E" w14:textId="77777777" w:rsidR="00BB5622" w:rsidRDefault="00D21B1F" w:rsidP="00ED54E0">
      <w:r>
        <w:separator/>
      </w:r>
    </w:p>
  </w:footnote>
  <w:footnote w:type="continuationSeparator" w:id="0">
    <w:p w14:paraId="4C362960" w14:textId="77777777" w:rsidR="00BB5622" w:rsidRDefault="00D21B1F" w:rsidP="00ED54E0">
      <w:r>
        <w:continuationSeparator/>
      </w:r>
    </w:p>
  </w:footnote>
  <w:footnote w:id="1">
    <w:p w14:paraId="646CFB5F" w14:textId="77777777" w:rsidR="007F6EA2" w:rsidRDefault="00D21B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AB88E" w14:textId="77777777" w:rsidR="00DD3DD7" w:rsidRDefault="00D21B1F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PROVISIONAL217788</w:t>
    </w:r>
    <w:bookmarkEnd w:id="27"/>
  </w:p>
  <w:p w14:paraId="4D76FF92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93751AA" w14:textId="77777777" w:rsidR="00DD3DD7" w:rsidRPr="00DD3DD7" w:rsidRDefault="00D21B1F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0A44C77E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5C7F1" w14:textId="77777777" w:rsidR="00DD3DD7" w:rsidRPr="006E6876" w:rsidRDefault="00D21B1F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bookmarkStart w:id="28" w:name="spsSymbolHeader"/>
    <w:r w:rsidRPr="006E6876">
      <w:rPr>
        <w:lang w:val="es-ES"/>
      </w:rPr>
      <w:t>G/TBT/N/UGA/1042/Add.2</w:t>
    </w:r>
    <w:bookmarkEnd w:id="28"/>
  </w:p>
  <w:p w14:paraId="5984593E" w14:textId="77777777" w:rsidR="00DD3DD7" w:rsidRPr="006E6876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14:paraId="4560808E" w14:textId="77777777" w:rsidR="00DD3DD7" w:rsidRPr="00DD3DD7" w:rsidRDefault="00D21B1F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2230AA0B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C0B7F" w14:paraId="3A747CBA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AEADA8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48BC82" w14:textId="77777777" w:rsidR="00ED54E0" w:rsidRPr="00182B84" w:rsidRDefault="00D21B1F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BC0B7F" w14:paraId="65B8B697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1E1B993" w14:textId="77777777" w:rsidR="00ED54E0" w:rsidRPr="00182B84" w:rsidRDefault="00D21B1F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545C7FD4" wp14:editId="7BA0D735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8131771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B98F33F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BC0B7F" w:rsidRPr="006E6876" w14:paraId="3355170A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A419EAF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271ABFD" w14:textId="77777777" w:rsidR="00DD3DD7" w:rsidRPr="006E6876" w:rsidRDefault="00D21B1F" w:rsidP="00DD3DD7">
          <w:pPr>
            <w:jc w:val="right"/>
            <w:rPr>
              <w:rFonts w:eastAsia="Calibri" w:cs="Times New Roman"/>
              <w:b/>
              <w:szCs w:val="16"/>
              <w:lang w:val="es-ES"/>
            </w:rPr>
          </w:pPr>
          <w:bookmarkStart w:id="29" w:name="bmkSymbols"/>
          <w:r w:rsidRPr="006E6876">
            <w:rPr>
              <w:rFonts w:eastAsia="Calibri" w:cs="Times New Roman"/>
              <w:b/>
              <w:szCs w:val="16"/>
              <w:lang w:val="es-ES"/>
            </w:rPr>
            <w:t>G/TBT/N/UGA/1042/Add.2</w:t>
          </w:r>
          <w:bookmarkEnd w:id="29"/>
        </w:p>
        <w:p w14:paraId="1DDFF209" w14:textId="77777777" w:rsidR="00C14444" w:rsidRPr="006E6876" w:rsidRDefault="00C14444" w:rsidP="00C14444">
          <w:pPr>
            <w:jc w:val="center"/>
            <w:rPr>
              <w:szCs w:val="16"/>
              <w:lang w:val="es-ES"/>
            </w:rPr>
          </w:pPr>
        </w:p>
      </w:tc>
    </w:tr>
    <w:tr w:rsidR="00BC0B7F" w14:paraId="18834CBA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61B751" w14:textId="77777777" w:rsidR="00ED54E0" w:rsidRPr="006E6876" w:rsidRDefault="00ED54E0" w:rsidP="00425DC5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C292B7" w14:textId="08E993AB" w:rsidR="00ED54E0" w:rsidRPr="00182B84" w:rsidRDefault="00D21B1F" w:rsidP="00425DC5">
          <w:pPr>
            <w:jc w:val="right"/>
            <w:rPr>
              <w:szCs w:val="16"/>
            </w:rPr>
          </w:pPr>
          <w:bookmarkStart w:id="30" w:name="bmkDate"/>
          <w:bookmarkEnd w:id="30"/>
          <w:r w:rsidRPr="00D21B1F">
            <w:rPr>
              <w:szCs w:val="16"/>
            </w:rPr>
            <w:t>15 December 2021</w:t>
          </w:r>
        </w:p>
      </w:tc>
    </w:tr>
    <w:tr w:rsidR="00BC0B7F" w14:paraId="54C4D378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02331AC" w14:textId="1BD6F6FB" w:rsidR="00ED54E0" w:rsidRPr="00182B84" w:rsidRDefault="00D21B1F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6E6876">
            <w:rPr>
              <w:rFonts w:eastAsia="Calibri" w:cs="Times New Roman"/>
              <w:color w:val="FF0000"/>
              <w:szCs w:val="16"/>
            </w:rPr>
            <w:t>9389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1354C81" w14:textId="77777777" w:rsidR="00ED54E0" w:rsidRPr="00182B84" w:rsidRDefault="00D21B1F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BC0B7F" w14:paraId="756DE3D8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DF18C52" w14:textId="77777777" w:rsidR="00ED54E0" w:rsidRPr="00182B84" w:rsidRDefault="00D21B1F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6A0E494" w14:textId="77777777" w:rsidR="00ED54E0" w:rsidRPr="00182B84" w:rsidRDefault="00D21B1F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13CACCC2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A64523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B6C3E6A" w:tentative="1">
      <w:start w:val="1"/>
      <w:numFmt w:val="lowerLetter"/>
      <w:lvlText w:val="%2."/>
      <w:lvlJc w:val="left"/>
      <w:pPr>
        <w:ind w:left="1080" w:hanging="360"/>
      </w:pPr>
    </w:lvl>
    <w:lvl w:ilvl="2" w:tplc="F2A65C0A" w:tentative="1">
      <w:start w:val="1"/>
      <w:numFmt w:val="lowerRoman"/>
      <w:lvlText w:val="%3."/>
      <w:lvlJc w:val="right"/>
      <w:pPr>
        <w:ind w:left="1800" w:hanging="180"/>
      </w:pPr>
    </w:lvl>
    <w:lvl w:ilvl="3" w:tplc="6FF81558" w:tentative="1">
      <w:start w:val="1"/>
      <w:numFmt w:val="decimal"/>
      <w:lvlText w:val="%4."/>
      <w:lvlJc w:val="left"/>
      <w:pPr>
        <w:ind w:left="2520" w:hanging="360"/>
      </w:pPr>
    </w:lvl>
    <w:lvl w:ilvl="4" w:tplc="43823DF6" w:tentative="1">
      <w:start w:val="1"/>
      <w:numFmt w:val="lowerLetter"/>
      <w:lvlText w:val="%5."/>
      <w:lvlJc w:val="left"/>
      <w:pPr>
        <w:ind w:left="3240" w:hanging="360"/>
      </w:pPr>
    </w:lvl>
    <w:lvl w:ilvl="5" w:tplc="57D28F8E" w:tentative="1">
      <w:start w:val="1"/>
      <w:numFmt w:val="lowerRoman"/>
      <w:lvlText w:val="%6."/>
      <w:lvlJc w:val="right"/>
      <w:pPr>
        <w:ind w:left="3960" w:hanging="180"/>
      </w:pPr>
    </w:lvl>
    <w:lvl w:ilvl="6" w:tplc="D6507A50" w:tentative="1">
      <w:start w:val="1"/>
      <w:numFmt w:val="decimal"/>
      <w:lvlText w:val="%7."/>
      <w:lvlJc w:val="left"/>
      <w:pPr>
        <w:ind w:left="4680" w:hanging="360"/>
      </w:pPr>
    </w:lvl>
    <w:lvl w:ilvl="7" w:tplc="ADDC64F6" w:tentative="1">
      <w:start w:val="1"/>
      <w:numFmt w:val="lowerLetter"/>
      <w:lvlText w:val="%8."/>
      <w:lvlJc w:val="left"/>
      <w:pPr>
        <w:ind w:left="5400" w:hanging="360"/>
      </w:pPr>
    </w:lvl>
    <w:lvl w:ilvl="8" w:tplc="CA6E6BD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56049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6876"/>
    <w:rsid w:val="006E7D82"/>
    <w:rsid w:val="006F5826"/>
    <w:rsid w:val="00700181"/>
    <w:rsid w:val="00701FC9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AF46C6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C0B7F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1B1F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7D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tore.unbs.go.u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store.unbs.go.u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arra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190</Words>
  <Characters>1106</Characters>
  <Application>Microsoft Office Word</Application>
  <DocSecurity>0</DocSecurity>
  <Lines>42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2021-12-15T07:37:00Z</dcterms:created>
  <dcterms:modified xsi:type="dcterms:W3CDTF">2021-12-15T09:23:00Z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